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E9D7" w14:textId="709F0D0A" w:rsidR="00C02A62" w:rsidRPr="009D08B3" w:rsidRDefault="00C02A62" w:rsidP="001374DB">
      <w:pPr>
        <w:pStyle w:val="NoSpacing"/>
        <w:jc w:val="center"/>
        <w:rPr>
          <w:rFonts w:ascii="Verdana" w:hAnsi="Verdana"/>
          <w:b/>
          <w:color w:val="2E74B5"/>
          <w:sz w:val="28"/>
        </w:rPr>
      </w:pPr>
      <w:r w:rsidRPr="009D08B3">
        <w:rPr>
          <w:rFonts w:ascii="Verdana" w:hAnsi="Verdana"/>
          <w:b/>
          <w:color w:val="2E74B5"/>
          <w:sz w:val="28"/>
        </w:rPr>
        <w:t>Identifying employability capabilities</w:t>
      </w:r>
    </w:p>
    <w:p w14:paraId="20C43BE9" w14:textId="77777777" w:rsidR="001374DB" w:rsidRPr="009D08B3" w:rsidRDefault="001374DB" w:rsidP="001374DB">
      <w:pPr>
        <w:pStyle w:val="NoSpacing"/>
        <w:rPr>
          <w:rFonts w:ascii="Verdana" w:hAnsi="Verdana"/>
          <w:color w:val="2E74B5"/>
        </w:rPr>
      </w:pPr>
    </w:p>
    <w:p w14:paraId="74BFD136" w14:textId="56BFBCB9" w:rsidR="003778DF" w:rsidRPr="00447AD4" w:rsidRDefault="003778DF" w:rsidP="001374DB">
      <w:pPr>
        <w:pStyle w:val="NoSpacing"/>
        <w:spacing w:after="120" w:line="276" w:lineRule="auto"/>
        <w:rPr>
          <w:rFonts w:ascii="Verdana" w:hAnsi="Verdana"/>
          <w:b/>
          <w:color w:val="2E74B5"/>
        </w:rPr>
      </w:pPr>
      <w:r w:rsidRPr="00447AD4">
        <w:rPr>
          <w:rFonts w:ascii="Verdana" w:hAnsi="Verdana"/>
          <w:b/>
          <w:color w:val="2E74B5"/>
        </w:rPr>
        <w:t>Workshop plan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99628C" w:rsidRPr="00A65D32" w14:paraId="1EC41D7B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7DCA0D48" w14:textId="0392DB7A" w:rsidR="0099628C" w:rsidRPr="0072611E" w:rsidRDefault="0099628C" w:rsidP="004C5246">
            <w:pPr>
              <w:pStyle w:val="NoSpacing"/>
              <w:spacing w:after="120"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B9626C" w:rsidRPr="0072611E">
              <w:rPr>
                <w:rFonts w:ascii="Verdana" w:hAnsi="Verdana"/>
                <w:b/>
                <w:sz w:val="22"/>
                <w:szCs w:val="22"/>
              </w:rPr>
              <w:t>uration</w:t>
            </w:r>
          </w:p>
        </w:tc>
        <w:tc>
          <w:tcPr>
            <w:tcW w:w="7371" w:type="dxa"/>
            <w:shd w:val="clear" w:color="auto" w:fill="auto"/>
          </w:tcPr>
          <w:p w14:paraId="4B6C8F59" w14:textId="0B5BDB8B" w:rsidR="0099628C" w:rsidRPr="00E61FF2" w:rsidRDefault="00B9626C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1 hour</w:t>
            </w:r>
          </w:p>
        </w:tc>
      </w:tr>
      <w:tr w:rsidR="0099628C" w:rsidRPr="00A65D32" w14:paraId="3E187C0D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64ABAA7C" w14:textId="77777777" w:rsidR="0099628C" w:rsidRPr="0072611E" w:rsidRDefault="0099628C" w:rsidP="004C5246">
            <w:pPr>
              <w:pStyle w:val="NoSpacing"/>
              <w:spacing w:after="120"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Venue</w:t>
            </w:r>
          </w:p>
        </w:tc>
        <w:tc>
          <w:tcPr>
            <w:tcW w:w="7371" w:type="dxa"/>
            <w:shd w:val="clear" w:color="auto" w:fill="auto"/>
          </w:tcPr>
          <w:p w14:paraId="28B836BB" w14:textId="11887E77" w:rsidR="0099628C" w:rsidRPr="00E61FF2" w:rsidRDefault="00A65D32" w:rsidP="00E61FF2">
            <w:pPr>
              <w:pStyle w:val="NoSpacing"/>
              <w:spacing w:after="120" w:line="276" w:lineRule="auto"/>
              <w:jc w:val="both"/>
              <w:rPr>
                <w:rStyle w:val="Strong"/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</w:rPr>
              <w:t>Tables are set up for groups of 4 or 5</w:t>
            </w:r>
          </w:p>
        </w:tc>
      </w:tr>
      <w:tr w:rsidR="0099628C" w:rsidRPr="00A65D32" w14:paraId="55412BCD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4C5BC993" w14:textId="77777777" w:rsidR="0099628C" w:rsidRPr="0072611E" w:rsidRDefault="0099628C" w:rsidP="004C5246">
            <w:pPr>
              <w:pStyle w:val="NoSpacing"/>
              <w:spacing w:after="120"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Participants</w:t>
            </w:r>
          </w:p>
        </w:tc>
        <w:tc>
          <w:tcPr>
            <w:tcW w:w="7371" w:type="dxa"/>
            <w:shd w:val="clear" w:color="auto" w:fill="auto"/>
          </w:tcPr>
          <w:p w14:paraId="7850F7D9" w14:textId="37A51958" w:rsidR="0099628C" w:rsidRPr="00E61FF2" w:rsidRDefault="00B9626C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This workshop is fine for up to 40 students and staff in a single session.</w:t>
            </w:r>
          </w:p>
        </w:tc>
      </w:tr>
      <w:tr w:rsidR="00CA01E9" w:rsidRPr="00A65D32" w14:paraId="1BB10E61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403A4DEF" w14:textId="77777777" w:rsidR="00CA01E9" w:rsidRPr="0072611E" w:rsidRDefault="00CA01E9" w:rsidP="004C5246">
            <w:pPr>
              <w:pStyle w:val="NoSpacing"/>
              <w:spacing w:after="120"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Resources needed</w:t>
            </w:r>
          </w:p>
        </w:tc>
        <w:tc>
          <w:tcPr>
            <w:tcW w:w="7371" w:type="dxa"/>
            <w:shd w:val="clear" w:color="auto" w:fill="auto"/>
          </w:tcPr>
          <w:p w14:paraId="17CCAA56" w14:textId="77777777" w:rsidR="00CA01E9" w:rsidRPr="00E61FF2" w:rsidRDefault="00405388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Flipchart paper</w:t>
            </w:r>
          </w:p>
          <w:p w14:paraId="21AF56EC" w14:textId="77777777" w:rsidR="00017867" w:rsidRPr="00E61FF2" w:rsidRDefault="00017867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Felt tip pens</w:t>
            </w:r>
          </w:p>
          <w:p w14:paraId="5EA65F9E" w14:textId="3A4C4409" w:rsidR="00E820B7" w:rsidRPr="00E61FF2" w:rsidRDefault="00E820B7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Post-it notes</w:t>
            </w:r>
          </w:p>
          <w:p w14:paraId="1ADAD461" w14:textId="1603451C" w:rsidR="00B9626C" w:rsidRPr="00E61FF2" w:rsidRDefault="00B9626C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Timer</w:t>
            </w:r>
          </w:p>
          <w:p w14:paraId="2FAF1FF8" w14:textId="77777777" w:rsidR="00405388" w:rsidRPr="00E61FF2" w:rsidRDefault="002B01BC" w:rsidP="00E61FF2">
            <w:pPr>
              <w:pStyle w:val="NoSpacing"/>
              <w:spacing w:after="120" w:line="276" w:lineRule="auto"/>
              <w:jc w:val="both"/>
              <w:rPr>
                <w:rFonts w:ascii="Verdana" w:hAnsi="Verdana" w:cstheme="minorHAnsi"/>
                <w:sz w:val="22"/>
              </w:rPr>
            </w:pPr>
            <w:hyperlink w:anchor="_Research_Summaries" w:history="1">
              <w:r w:rsidR="00405388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</w:rPr>
                <w:t>Research summaries</w:t>
              </w:r>
            </w:hyperlink>
          </w:p>
          <w:p w14:paraId="6C6A3253" w14:textId="77777777" w:rsidR="00405388" w:rsidRPr="00E61FF2" w:rsidRDefault="002B01BC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hyperlink w:anchor="_Graduate_profile_attributes" w:history="1">
              <w:r w:rsidR="00405388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</w:rPr>
                <w:t>G</w:t>
              </w:r>
              <w:r w:rsidR="00295323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</w:rPr>
                <w:t>raduate profile</w:t>
              </w:r>
              <w:r w:rsidR="00405388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</w:rPr>
                <w:t xml:space="preserve"> </w:t>
              </w:r>
              <w:r w:rsidR="00EE7FA9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</w:rPr>
                <w:t>attributes diagram</w:t>
              </w:r>
            </w:hyperlink>
            <w:r w:rsidR="00EF70BC" w:rsidRPr="00E61FF2">
              <w:rPr>
                <w:rFonts w:ascii="Verdana" w:hAnsi="Verdana"/>
                <w:sz w:val="22"/>
              </w:rPr>
              <w:t xml:space="preserve"> (</w:t>
            </w:r>
            <w:r w:rsidR="00EF70BC" w:rsidRPr="00E61FF2">
              <w:rPr>
                <w:rFonts w:ascii="Verdana" w:hAnsi="Verdana"/>
                <w:i/>
                <w:sz w:val="22"/>
              </w:rPr>
              <w:t xml:space="preserve">draw onto </w:t>
            </w:r>
            <w:r w:rsidR="00F36532" w:rsidRPr="00E61FF2">
              <w:rPr>
                <w:rFonts w:ascii="Verdana" w:hAnsi="Verdana"/>
                <w:i/>
                <w:sz w:val="22"/>
              </w:rPr>
              <w:t>f</w:t>
            </w:r>
            <w:r w:rsidR="00EF70BC" w:rsidRPr="00E61FF2">
              <w:rPr>
                <w:rFonts w:ascii="Verdana" w:hAnsi="Verdana"/>
                <w:i/>
                <w:sz w:val="22"/>
              </w:rPr>
              <w:t>lipchart paper or print on A1</w:t>
            </w:r>
            <w:r w:rsidR="00EF70BC" w:rsidRPr="00E61FF2">
              <w:rPr>
                <w:rFonts w:ascii="Verdana" w:hAnsi="Verdana"/>
                <w:sz w:val="22"/>
              </w:rPr>
              <w:t>)</w:t>
            </w:r>
          </w:p>
          <w:p w14:paraId="0D51F1AC" w14:textId="0C28055A" w:rsidR="004553BF" w:rsidRPr="00E61FF2" w:rsidRDefault="002B01BC" w:rsidP="00E61FF2">
            <w:pPr>
              <w:pStyle w:val="NoSpacing"/>
              <w:spacing w:after="120" w:line="276" w:lineRule="auto"/>
              <w:jc w:val="both"/>
              <w:rPr>
                <w:rFonts w:ascii="Verdana" w:hAnsi="Verdana" w:cstheme="minorHAnsi"/>
                <w:sz w:val="22"/>
                <w:u w:val="single"/>
              </w:rPr>
            </w:pPr>
            <w:hyperlink w:anchor="_Graduate_profile_survey" w:history="1">
              <w:r w:rsidR="00295323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</w:rPr>
                <w:t>Graduate pro</w:t>
              </w:r>
              <w:r w:rsidR="00C766D5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</w:rPr>
                <w:t>file survey</w:t>
              </w:r>
            </w:hyperlink>
          </w:p>
        </w:tc>
      </w:tr>
      <w:tr w:rsidR="00B2104E" w:rsidRPr="00A65D32" w14:paraId="3957927B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7281703C" w14:textId="77777777" w:rsidR="00B2104E" w:rsidRPr="0072611E" w:rsidRDefault="00B2104E" w:rsidP="004C5246">
            <w:pPr>
              <w:pStyle w:val="NoSpacing"/>
              <w:spacing w:after="120"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Aim</w:t>
            </w:r>
          </w:p>
        </w:tc>
        <w:tc>
          <w:tcPr>
            <w:tcW w:w="7371" w:type="dxa"/>
            <w:shd w:val="clear" w:color="auto" w:fill="auto"/>
          </w:tcPr>
          <w:p w14:paraId="6ABB9532" w14:textId="1F588672" w:rsidR="00B2104E" w:rsidRPr="00E61FF2" w:rsidRDefault="00017867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 xml:space="preserve">To </w:t>
            </w:r>
            <w:r w:rsidR="00405388" w:rsidRPr="00E61FF2">
              <w:rPr>
                <w:rFonts w:ascii="Verdana" w:hAnsi="Verdana"/>
                <w:sz w:val="22"/>
              </w:rPr>
              <w:t xml:space="preserve">explore the </w:t>
            </w:r>
            <w:r w:rsidR="00313E8A" w:rsidRPr="00E61FF2">
              <w:rPr>
                <w:rFonts w:ascii="Verdana" w:hAnsi="Verdana"/>
                <w:sz w:val="22"/>
              </w:rPr>
              <w:t>capabilities and attribu</w:t>
            </w:r>
            <w:r w:rsidR="005A36A6" w:rsidRPr="00E61FF2">
              <w:rPr>
                <w:rFonts w:ascii="Verdana" w:hAnsi="Verdana"/>
                <w:sz w:val="22"/>
              </w:rPr>
              <w:t xml:space="preserve">tes that graduates need and to identify how well </w:t>
            </w:r>
            <w:r w:rsidR="00313E8A" w:rsidRPr="00E61FF2">
              <w:rPr>
                <w:rFonts w:ascii="Verdana" w:hAnsi="Verdana"/>
                <w:sz w:val="22"/>
              </w:rPr>
              <w:t xml:space="preserve">tertiary institutions currently prepare </w:t>
            </w:r>
            <w:r w:rsidR="00405388" w:rsidRPr="00E61FF2">
              <w:rPr>
                <w:rFonts w:ascii="Verdana" w:hAnsi="Verdana"/>
                <w:sz w:val="22"/>
              </w:rPr>
              <w:t>future-ready graduates.</w:t>
            </w:r>
          </w:p>
        </w:tc>
      </w:tr>
      <w:tr w:rsidR="00B6571B" w:rsidRPr="00A65D32" w14:paraId="45F8FD03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6F9B4110" w14:textId="77777777" w:rsidR="00B6571B" w:rsidRPr="0072611E" w:rsidRDefault="00375907" w:rsidP="004C5246">
            <w:pPr>
              <w:pStyle w:val="NoSpacing"/>
              <w:spacing w:after="120"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Learning outcomes</w:t>
            </w:r>
          </w:p>
        </w:tc>
        <w:tc>
          <w:tcPr>
            <w:tcW w:w="7371" w:type="dxa"/>
            <w:shd w:val="clear" w:color="auto" w:fill="auto"/>
          </w:tcPr>
          <w:p w14:paraId="12CE8C2A" w14:textId="4E580B8E" w:rsidR="00B9626C" w:rsidRPr="00E61FF2" w:rsidRDefault="00B9626C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By the end of the workshop participants will be able to:</w:t>
            </w:r>
          </w:p>
          <w:p w14:paraId="321BEE7C" w14:textId="3B90C893" w:rsidR="00313E8A" w:rsidRPr="00E61FF2" w:rsidRDefault="00B9626C" w:rsidP="00E61FF2">
            <w:pPr>
              <w:pStyle w:val="NoSpacing"/>
              <w:numPr>
                <w:ilvl w:val="0"/>
                <w:numId w:val="13"/>
              </w:numPr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Discuss global trends and their implications for the future of work</w:t>
            </w:r>
            <w:r w:rsidR="00313E8A" w:rsidRPr="00E61FF2">
              <w:rPr>
                <w:rFonts w:ascii="Verdana" w:hAnsi="Verdana"/>
                <w:sz w:val="22"/>
              </w:rPr>
              <w:t>.</w:t>
            </w:r>
          </w:p>
          <w:p w14:paraId="7498E5A2" w14:textId="71610F22" w:rsidR="00B6571B" w:rsidRPr="00E61FF2" w:rsidRDefault="00B9626C" w:rsidP="00E61FF2">
            <w:pPr>
              <w:pStyle w:val="NoSpacing"/>
              <w:numPr>
                <w:ilvl w:val="0"/>
                <w:numId w:val="13"/>
              </w:numPr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I</w:t>
            </w:r>
            <w:r w:rsidR="00313E8A" w:rsidRPr="00E61FF2">
              <w:rPr>
                <w:rFonts w:ascii="Verdana" w:hAnsi="Verdana"/>
                <w:sz w:val="22"/>
              </w:rPr>
              <w:t xml:space="preserve">dentify </w:t>
            </w:r>
            <w:r w:rsidRPr="00E61FF2">
              <w:rPr>
                <w:rFonts w:ascii="Verdana" w:hAnsi="Verdana"/>
                <w:sz w:val="22"/>
              </w:rPr>
              <w:t xml:space="preserve">the </w:t>
            </w:r>
            <w:r w:rsidR="00313E8A" w:rsidRPr="00E61FF2">
              <w:rPr>
                <w:rFonts w:ascii="Verdana" w:hAnsi="Verdana"/>
                <w:sz w:val="22"/>
              </w:rPr>
              <w:t xml:space="preserve">capabilities </w:t>
            </w:r>
            <w:r w:rsidRPr="00E61FF2">
              <w:rPr>
                <w:rFonts w:ascii="Verdana" w:hAnsi="Verdana"/>
                <w:sz w:val="22"/>
              </w:rPr>
              <w:t>graduates will need if they are to thrive in their future lives and careers</w:t>
            </w:r>
            <w:r w:rsidR="00313E8A" w:rsidRPr="00E61FF2">
              <w:rPr>
                <w:rFonts w:ascii="Verdana" w:hAnsi="Verdana"/>
                <w:sz w:val="22"/>
              </w:rPr>
              <w:t>.</w:t>
            </w:r>
          </w:p>
          <w:p w14:paraId="25A59E36" w14:textId="77777777" w:rsidR="00B9626C" w:rsidRPr="00E61FF2" w:rsidRDefault="00B9626C" w:rsidP="00E61FF2">
            <w:pPr>
              <w:pStyle w:val="NoSpacing"/>
              <w:numPr>
                <w:ilvl w:val="0"/>
                <w:numId w:val="13"/>
              </w:numPr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R</w:t>
            </w:r>
            <w:r w:rsidR="00313E8A" w:rsidRPr="00E61FF2">
              <w:rPr>
                <w:rFonts w:ascii="Verdana" w:hAnsi="Verdana"/>
                <w:sz w:val="22"/>
              </w:rPr>
              <w:t>elate capabilities to the</w:t>
            </w:r>
            <w:r w:rsidRPr="00E61FF2">
              <w:rPr>
                <w:rFonts w:ascii="Verdana" w:hAnsi="Verdana"/>
                <w:sz w:val="22"/>
              </w:rPr>
              <w:t>ir institution’s</w:t>
            </w:r>
            <w:r w:rsidR="00313E8A" w:rsidRPr="00E61FF2">
              <w:rPr>
                <w:rFonts w:ascii="Verdana" w:hAnsi="Verdana"/>
                <w:sz w:val="22"/>
              </w:rPr>
              <w:t xml:space="preserve"> Graduate Profile</w:t>
            </w:r>
            <w:r w:rsidRPr="00E61FF2">
              <w:rPr>
                <w:rFonts w:ascii="Verdana" w:hAnsi="Verdana"/>
                <w:sz w:val="22"/>
              </w:rPr>
              <w:t>.</w:t>
            </w:r>
          </w:p>
          <w:p w14:paraId="28AE68D8" w14:textId="028E2579" w:rsidR="00313E8A" w:rsidRPr="00E61FF2" w:rsidRDefault="00B9626C" w:rsidP="00E61FF2">
            <w:pPr>
              <w:pStyle w:val="NoSpacing"/>
              <w:numPr>
                <w:ilvl w:val="0"/>
                <w:numId w:val="13"/>
              </w:numPr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Identify any gaps in their efforts to develop</w:t>
            </w:r>
            <w:r w:rsidR="00313E8A" w:rsidRPr="00E61FF2">
              <w:rPr>
                <w:rFonts w:ascii="Verdana" w:hAnsi="Verdana"/>
                <w:sz w:val="22"/>
              </w:rPr>
              <w:t xml:space="preserve"> </w:t>
            </w:r>
            <w:r w:rsidRPr="00E61FF2">
              <w:rPr>
                <w:rFonts w:ascii="Verdana" w:hAnsi="Verdana"/>
                <w:sz w:val="22"/>
              </w:rPr>
              <w:t>the capabilities “Future-Ready G</w:t>
            </w:r>
            <w:r w:rsidR="00313E8A" w:rsidRPr="00E61FF2">
              <w:rPr>
                <w:rFonts w:ascii="Verdana" w:hAnsi="Verdana"/>
                <w:sz w:val="22"/>
              </w:rPr>
              <w:t>rad</w:t>
            </w:r>
            <w:r w:rsidRPr="00E61FF2">
              <w:rPr>
                <w:rFonts w:ascii="Verdana" w:hAnsi="Verdana"/>
                <w:sz w:val="22"/>
              </w:rPr>
              <w:t>s” will need</w:t>
            </w:r>
            <w:r w:rsidR="00313E8A" w:rsidRPr="00E61FF2">
              <w:rPr>
                <w:rFonts w:ascii="Verdana" w:hAnsi="Verdana"/>
                <w:sz w:val="22"/>
              </w:rPr>
              <w:t>.</w:t>
            </w:r>
          </w:p>
        </w:tc>
      </w:tr>
      <w:tr w:rsidR="003B1DB4" w:rsidRPr="00A65D32" w14:paraId="657B33E7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7C0F2E0F" w14:textId="77777777" w:rsidR="003B1DB4" w:rsidRPr="0072611E" w:rsidRDefault="003B1DB4" w:rsidP="0029151B">
            <w:pPr>
              <w:rPr>
                <w:b/>
              </w:rPr>
            </w:pPr>
            <w:r w:rsidRPr="0072611E">
              <w:rPr>
                <w:b/>
              </w:rPr>
              <w:t>Lesson narrative</w:t>
            </w:r>
          </w:p>
        </w:tc>
        <w:tc>
          <w:tcPr>
            <w:tcW w:w="7371" w:type="dxa"/>
            <w:shd w:val="clear" w:color="auto" w:fill="auto"/>
          </w:tcPr>
          <w:p w14:paraId="6D66EAB6" w14:textId="77777777" w:rsidR="00405388" w:rsidRPr="00E61FF2" w:rsidRDefault="00405388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>Graduates are expected to emerge from university with the essential capabilities needed in their future careers and lives. But what exactly are these capabilities? What does a </w:t>
            </w:r>
            <w:r w:rsidRPr="00E61FF2">
              <w:rPr>
                <w:rFonts w:ascii="Verdana" w:hAnsi="Verdana"/>
                <w:i/>
                <w:iCs/>
                <w:sz w:val="22"/>
              </w:rPr>
              <w:t>'future ready' </w:t>
            </w:r>
            <w:r w:rsidRPr="00E61FF2">
              <w:rPr>
                <w:rFonts w:ascii="Verdana" w:hAnsi="Verdana"/>
                <w:sz w:val="22"/>
              </w:rPr>
              <w:t>graduate actually look like?</w:t>
            </w:r>
          </w:p>
          <w:p w14:paraId="20472C4C" w14:textId="52D683DB" w:rsidR="00A65D32" w:rsidRPr="00E61FF2" w:rsidRDefault="00405388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</w:rPr>
            </w:pPr>
            <w:r w:rsidRPr="00E61FF2">
              <w:rPr>
                <w:rFonts w:ascii="Verdana" w:hAnsi="Verdana"/>
                <w:sz w:val="22"/>
              </w:rPr>
              <w:t xml:space="preserve">In this </w:t>
            </w:r>
            <w:r w:rsidR="004C0695" w:rsidRPr="00E61FF2">
              <w:rPr>
                <w:rFonts w:ascii="Verdana" w:hAnsi="Verdana"/>
                <w:sz w:val="22"/>
              </w:rPr>
              <w:t>workshop</w:t>
            </w:r>
            <w:r w:rsidRPr="00E61FF2">
              <w:rPr>
                <w:rFonts w:ascii="Verdana" w:hAnsi="Verdana"/>
                <w:sz w:val="22"/>
              </w:rPr>
              <w:t>, we invite participants to identify the specific knowledge, skills and attributes that will allow our future graduates to establish successful careers in a rapidly evolving workplace. We also introduce the University of Auckland Graduate Profile</w:t>
            </w:r>
            <w:r w:rsidR="00C766D5" w:rsidRPr="00E61FF2">
              <w:rPr>
                <w:rFonts w:ascii="Verdana" w:hAnsi="Verdana"/>
                <w:sz w:val="22"/>
              </w:rPr>
              <w:t xml:space="preserve"> (GP)</w:t>
            </w:r>
            <w:r w:rsidRPr="00E61FF2">
              <w:rPr>
                <w:rFonts w:ascii="Verdana" w:hAnsi="Verdana"/>
                <w:sz w:val="22"/>
              </w:rPr>
              <w:t>. The session will cul</w:t>
            </w:r>
            <w:r w:rsidR="00B9626C" w:rsidRPr="00E61FF2">
              <w:rPr>
                <w:rFonts w:ascii="Verdana" w:hAnsi="Verdana"/>
                <w:sz w:val="22"/>
              </w:rPr>
              <w:t xml:space="preserve">minate with a discussion on gaps in our </w:t>
            </w:r>
            <w:proofErr w:type="spellStart"/>
            <w:r w:rsidR="00B9626C" w:rsidRPr="00E61FF2">
              <w:rPr>
                <w:rFonts w:ascii="Verdana" w:hAnsi="Verdana"/>
                <w:sz w:val="22"/>
              </w:rPr>
              <w:t>programmes</w:t>
            </w:r>
            <w:proofErr w:type="spellEnd"/>
            <w:r w:rsidR="00B9626C" w:rsidRPr="00E61FF2">
              <w:rPr>
                <w:rFonts w:ascii="Verdana" w:hAnsi="Verdana"/>
                <w:sz w:val="22"/>
              </w:rPr>
              <w:t>, teaching and assessments.</w:t>
            </w:r>
          </w:p>
        </w:tc>
      </w:tr>
      <w:tr w:rsidR="003B1DB4" w:rsidRPr="00A65D32" w14:paraId="603103D7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42830C05" w14:textId="77777777" w:rsidR="003B1DB4" w:rsidRPr="0072611E" w:rsidRDefault="003B1DB4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lastRenderedPageBreak/>
              <w:t>Beginning</w:t>
            </w:r>
          </w:p>
        </w:tc>
        <w:tc>
          <w:tcPr>
            <w:tcW w:w="7371" w:type="dxa"/>
            <w:shd w:val="clear" w:color="auto" w:fill="auto"/>
          </w:tcPr>
          <w:p w14:paraId="3870F342" w14:textId="77777777" w:rsidR="003B1DB4" w:rsidRPr="00EA6289" w:rsidRDefault="003B1DB4" w:rsidP="0029151B"/>
        </w:tc>
      </w:tr>
      <w:tr w:rsidR="003B1DB4" w:rsidRPr="00A65D32" w14:paraId="310D8EA6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536D3947" w14:textId="77777777" w:rsidR="003B1DB4" w:rsidRPr="0072611E" w:rsidRDefault="00017867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00 – 05</w:t>
            </w:r>
            <w:r w:rsidR="003B1DB4" w:rsidRPr="0072611E">
              <w:rPr>
                <w:rFonts w:ascii="Verdana" w:hAnsi="Verdana"/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7371" w:type="dxa"/>
            <w:shd w:val="clear" w:color="auto" w:fill="auto"/>
          </w:tcPr>
          <w:p w14:paraId="203B4165" w14:textId="77777777" w:rsidR="00F36532" w:rsidRPr="00E61FF2" w:rsidRDefault="00017867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Welcome and introductions</w:t>
            </w:r>
            <w:r w:rsidR="00405388" w:rsidRPr="00E61FF2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1C48890C" w14:textId="45F97D8D" w:rsidR="00C766D5" w:rsidRPr="00E61FF2" w:rsidRDefault="00C766D5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 xml:space="preserve">Briefly explain </w:t>
            </w:r>
            <w:r w:rsidR="003C7FBE" w:rsidRPr="00E61FF2">
              <w:rPr>
                <w:rFonts w:ascii="Verdana" w:hAnsi="Verdana"/>
                <w:sz w:val="22"/>
                <w:szCs w:val="22"/>
              </w:rPr>
              <w:t>GP</w:t>
            </w:r>
            <w:r w:rsidRPr="00E61FF2">
              <w:rPr>
                <w:rFonts w:ascii="Verdana" w:hAnsi="Verdana"/>
                <w:sz w:val="22"/>
                <w:szCs w:val="22"/>
              </w:rPr>
              <w:t xml:space="preserve"> attributes</w:t>
            </w:r>
            <w:r w:rsidR="003C7FBE" w:rsidRPr="00E61FF2">
              <w:rPr>
                <w:rFonts w:ascii="Verdana" w:hAnsi="Verdana"/>
                <w:sz w:val="22"/>
                <w:szCs w:val="22"/>
              </w:rPr>
              <w:t>. F</w:t>
            </w:r>
            <w:r w:rsidR="00E61EFE" w:rsidRPr="00E61FF2">
              <w:rPr>
                <w:rFonts w:ascii="Verdana" w:hAnsi="Verdana"/>
                <w:sz w:val="22"/>
                <w:szCs w:val="22"/>
              </w:rPr>
              <w:t>or University of Auckland participants, f</w:t>
            </w:r>
            <w:r w:rsidR="003C7FBE" w:rsidRPr="00E61FF2">
              <w:rPr>
                <w:rFonts w:ascii="Verdana" w:hAnsi="Verdana"/>
                <w:sz w:val="22"/>
                <w:szCs w:val="22"/>
              </w:rPr>
              <w:t xml:space="preserve">urther information on GP attributes is available on this </w:t>
            </w:r>
            <w:hyperlink r:id="rId8" w:history="1">
              <w:r w:rsidR="003C7FBE" w:rsidRPr="00E61FF2">
                <w:rPr>
                  <w:rStyle w:val="Hyperlink"/>
                  <w:rFonts w:ascii="Verdana" w:hAnsi="Verdana" w:cstheme="minorHAnsi"/>
                  <w:color w:val="auto"/>
                  <w:sz w:val="22"/>
                  <w:szCs w:val="22"/>
                </w:rPr>
                <w:t>site</w:t>
              </w:r>
            </w:hyperlink>
            <w:r w:rsidR="003C7FBE" w:rsidRPr="00E61FF2">
              <w:rPr>
                <w:rFonts w:ascii="Verdana" w:hAnsi="Verdana"/>
                <w:sz w:val="22"/>
                <w:szCs w:val="22"/>
              </w:rPr>
              <w:t xml:space="preserve">, print off supporting handouts if needed. </w:t>
            </w:r>
          </w:p>
          <w:p w14:paraId="25BE6488" w14:textId="77777777" w:rsidR="00223BE9" w:rsidRPr="00E61FF2" w:rsidRDefault="00405388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Split into groups of 4 to 5.</w:t>
            </w:r>
          </w:p>
          <w:p w14:paraId="142380B6" w14:textId="77777777" w:rsidR="00405388" w:rsidRPr="00E61FF2" w:rsidRDefault="00405388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Hand out flipchart paper and markers.</w:t>
            </w:r>
          </w:p>
        </w:tc>
      </w:tr>
      <w:tr w:rsidR="003B1DB4" w:rsidRPr="00A65D32" w14:paraId="497B64B2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7026498C" w14:textId="77777777" w:rsidR="003B1DB4" w:rsidRPr="0072611E" w:rsidRDefault="003B1DB4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Main section</w:t>
            </w:r>
          </w:p>
        </w:tc>
        <w:tc>
          <w:tcPr>
            <w:tcW w:w="7371" w:type="dxa"/>
            <w:shd w:val="clear" w:color="auto" w:fill="auto"/>
          </w:tcPr>
          <w:p w14:paraId="07E0787F" w14:textId="77777777" w:rsidR="003B1DB4" w:rsidRPr="00E61FF2" w:rsidRDefault="003B1DB4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B1DB4" w:rsidRPr="00A65D32" w14:paraId="3D517EC1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1DD2E239" w14:textId="77777777" w:rsidR="003B1DB4" w:rsidRPr="0072611E" w:rsidRDefault="00017867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05-</w:t>
            </w:r>
            <w:r w:rsidR="00E820B7" w:rsidRPr="0072611E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14:paraId="3E3D6B37" w14:textId="77777777" w:rsidR="00EE7FA9" w:rsidRPr="00E61FF2" w:rsidRDefault="00EE7FA9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Group activity</w:t>
            </w:r>
          </w:p>
          <w:p w14:paraId="5546F3E5" w14:textId="77777777" w:rsidR="00405388" w:rsidRPr="00E61FF2" w:rsidRDefault="00405388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 xml:space="preserve">Hand out </w:t>
            </w:r>
            <w:hyperlink w:anchor="_Research_Summaries" w:history="1">
              <w:r w:rsidRPr="00E61FF2">
                <w:rPr>
                  <w:rStyle w:val="Hyperlink"/>
                  <w:rFonts w:ascii="Verdana" w:hAnsi="Verdana" w:cstheme="minorHAnsi"/>
                  <w:i/>
                  <w:color w:val="auto"/>
                  <w:sz w:val="22"/>
                  <w:szCs w:val="22"/>
                </w:rPr>
                <w:t>research summaries</w:t>
              </w:r>
            </w:hyperlink>
            <w:r w:rsidRPr="00E61FF2">
              <w:rPr>
                <w:rFonts w:ascii="Verdana" w:hAnsi="Verdana"/>
                <w:sz w:val="22"/>
                <w:szCs w:val="22"/>
              </w:rPr>
              <w:t xml:space="preserve"> (1 per group member).</w:t>
            </w:r>
          </w:p>
          <w:p w14:paraId="1E078D02" w14:textId="77777777" w:rsidR="00EE7FA9" w:rsidRPr="00E61FF2" w:rsidRDefault="00405388" w:rsidP="00E61FF2">
            <w:pPr>
              <w:pStyle w:val="NoSpacing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Group members to consider their assigned research summary and identify the work / employment trends that they think will affect graduates over the next 3 to 5 years.</w:t>
            </w:r>
            <w:r w:rsidR="00EE7FA9" w:rsidRPr="00E61FF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2B94006" w14:textId="77777777" w:rsidR="00C766D5" w:rsidRPr="00E61FF2" w:rsidRDefault="00C766D5" w:rsidP="00E61FF2">
            <w:pPr>
              <w:pStyle w:val="NoSpacing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Group members to consider environmental changes and changes to work practices.</w:t>
            </w:r>
          </w:p>
          <w:p w14:paraId="391F6005" w14:textId="77777777" w:rsidR="00E820B7" w:rsidRPr="00E61FF2" w:rsidRDefault="00EE7FA9" w:rsidP="00E61FF2">
            <w:pPr>
              <w:pStyle w:val="NoSpacing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 xml:space="preserve">Group members to share their thoughts, one </w:t>
            </w:r>
            <w:r w:rsidR="00405388" w:rsidRPr="00E61FF2">
              <w:rPr>
                <w:rFonts w:ascii="Verdana" w:hAnsi="Verdana"/>
                <w:sz w:val="22"/>
                <w:szCs w:val="22"/>
              </w:rPr>
              <w:t>group member to scribe.</w:t>
            </w:r>
          </w:p>
          <w:p w14:paraId="37D9E5CB" w14:textId="16A83B35" w:rsidR="003C7FBE" w:rsidRPr="00E61FF2" w:rsidRDefault="003C7FBE" w:rsidP="00E61FF2">
            <w:pPr>
              <w:pStyle w:val="NoSpacing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Group to briefly share ideas with whole group.</w:t>
            </w:r>
          </w:p>
        </w:tc>
      </w:tr>
      <w:tr w:rsidR="003B1DB4" w:rsidRPr="00A65D32" w14:paraId="7202F1AF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7A787C10" w14:textId="053A5B26" w:rsidR="003B1DB4" w:rsidRPr="0072611E" w:rsidRDefault="00313E8A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15-2</w:t>
            </w:r>
            <w:r w:rsidR="003C7FBE" w:rsidRPr="0072611E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7B3C7CBA" w14:textId="77777777" w:rsidR="00EE7FA9" w:rsidRPr="00E61FF2" w:rsidRDefault="00EE7FA9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Individual activity</w:t>
            </w:r>
          </w:p>
          <w:p w14:paraId="5A89E2C8" w14:textId="131A08F3" w:rsidR="00E820B7" w:rsidRPr="00E61FF2" w:rsidRDefault="00EE7FA9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Hand out post-it notes (</w:t>
            </w:r>
            <w:r w:rsidR="00B9626C" w:rsidRPr="00E61FF2">
              <w:rPr>
                <w:rFonts w:ascii="Verdana" w:hAnsi="Verdana"/>
                <w:sz w:val="22"/>
                <w:szCs w:val="22"/>
              </w:rPr>
              <w:t xml:space="preserve">several blocks for each </w:t>
            </w:r>
            <w:r w:rsidRPr="00E61FF2">
              <w:rPr>
                <w:rFonts w:ascii="Verdana" w:hAnsi="Verdana"/>
                <w:sz w:val="22"/>
                <w:szCs w:val="22"/>
              </w:rPr>
              <w:t>group).</w:t>
            </w:r>
          </w:p>
          <w:p w14:paraId="76CDEC31" w14:textId="099B2C9D" w:rsidR="00EE7FA9" w:rsidRPr="00E61FF2" w:rsidRDefault="00EE7FA9" w:rsidP="00E61FF2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 xml:space="preserve">With trends identified, group members to identify the capabilities or attributes that </w:t>
            </w:r>
            <w:proofErr w:type="gramStart"/>
            <w:r w:rsidR="00B9626C" w:rsidRPr="00E61FF2">
              <w:rPr>
                <w:rFonts w:ascii="Verdana" w:hAnsi="Verdana"/>
                <w:sz w:val="22"/>
                <w:szCs w:val="22"/>
              </w:rPr>
              <w:t>graduates</w:t>
            </w:r>
            <w:proofErr w:type="gramEnd"/>
            <w:r w:rsidR="003C7FBE" w:rsidRPr="00E61FF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1FF2">
              <w:rPr>
                <w:rFonts w:ascii="Verdana" w:hAnsi="Verdana"/>
                <w:sz w:val="22"/>
                <w:szCs w:val="22"/>
              </w:rPr>
              <w:t>need.</w:t>
            </w:r>
          </w:p>
          <w:p w14:paraId="63BC4FC3" w14:textId="071DFF5B" w:rsidR="00B9626C" w:rsidRPr="00E61FF2" w:rsidRDefault="00EE7FA9" w:rsidP="00E61FF2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 xml:space="preserve">Group members </w:t>
            </w:r>
            <w:r w:rsidR="00B9626C" w:rsidRPr="00E61FF2">
              <w:rPr>
                <w:rFonts w:ascii="Verdana" w:hAnsi="Verdana"/>
                <w:sz w:val="22"/>
                <w:szCs w:val="22"/>
              </w:rPr>
              <w:t>work individually.</w:t>
            </w:r>
          </w:p>
          <w:p w14:paraId="340FCD6B" w14:textId="77777777" w:rsidR="00B9626C" w:rsidRPr="00E61FF2" w:rsidRDefault="00EE7FA9" w:rsidP="00E61FF2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 xml:space="preserve">Group </w:t>
            </w:r>
            <w:r w:rsidR="00B9626C" w:rsidRPr="00E61FF2">
              <w:rPr>
                <w:rFonts w:ascii="Verdana" w:hAnsi="Verdana"/>
                <w:sz w:val="22"/>
                <w:szCs w:val="22"/>
              </w:rPr>
              <w:t>members to write one capability/</w:t>
            </w:r>
            <w:r w:rsidRPr="00E61FF2">
              <w:rPr>
                <w:rFonts w:ascii="Verdana" w:hAnsi="Verdana"/>
                <w:sz w:val="22"/>
                <w:szCs w:val="22"/>
              </w:rPr>
              <w:t xml:space="preserve">attribute per post-it note. </w:t>
            </w:r>
          </w:p>
          <w:p w14:paraId="44E5464D" w14:textId="77777777" w:rsidR="003B1DB4" w:rsidRPr="00E61FF2" w:rsidRDefault="00EE7FA9" w:rsidP="00E61FF2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 xml:space="preserve">To complete as many as possible in 5 minutes. </w:t>
            </w:r>
          </w:p>
          <w:p w14:paraId="5C779102" w14:textId="06F5958F" w:rsidR="00B9626C" w:rsidRPr="00E61FF2" w:rsidRDefault="00B9626C" w:rsidP="00E61FF2">
            <w:pPr>
              <w:pStyle w:val="NoSpacing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It’s a race!</w:t>
            </w:r>
          </w:p>
        </w:tc>
      </w:tr>
      <w:tr w:rsidR="00223BE9" w:rsidRPr="00A65D32" w14:paraId="39C1C886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75FEBF5B" w14:textId="3EE7954C" w:rsidR="00223BE9" w:rsidRPr="0072611E" w:rsidRDefault="00313E8A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25</w:t>
            </w:r>
            <w:r w:rsidR="00223BE9" w:rsidRPr="0072611E"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3C7FBE" w:rsidRPr="0072611E">
              <w:rPr>
                <w:rFonts w:ascii="Verdana" w:hAnsi="Verdana"/>
                <w:b/>
                <w:sz w:val="22"/>
                <w:szCs w:val="22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14:paraId="48FFFEC5" w14:textId="77777777" w:rsidR="00E820B7" w:rsidRPr="00E61FF2" w:rsidRDefault="00E820B7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E61FF2">
              <w:rPr>
                <w:rFonts w:ascii="Verdana" w:hAnsi="Verdana"/>
                <w:sz w:val="22"/>
                <w:szCs w:val="22"/>
                <w:lang w:val="en-NZ"/>
              </w:rPr>
              <w:t>Group activity</w:t>
            </w:r>
          </w:p>
          <w:p w14:paraId="1FDD9706" w14:textId="760E7582" w:rsidR="00E820B7" w:rsidRPr="00E61FF2" w:rsidRDefault="00E820B7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E61FF2">
              <w:rPr>
                <w:rFonts w:ascii="Verdana" w:hAnsi="Verdana"/>
                <w:sz w:val="22"/>
                <w:szCs w:val="22"/>
                <w:lang w:val="en-NZ"/>
              </w:rPr>
              <w:t>H</w:t>
            </w:r>
            <w:r w:rsidR="00C766D5" w:rsidRPr="00E61FF2">
              <w:rPr>
                <w:rFonts w:ascii="Verdana" w:hAnsi="Verdana"/>
                <w:sz w:val="22"/>
                <w:szCs w:val="22"/>
                <w:lang w:val="en-NZ"/>
              </w:rPr>
              <w:t xml:space="preserve">and out </w:t>
            </w:r>
            <w:hyperlink w:anchor="_GP_Survey" w:history="1">
              <w:r w:rsidR="00C766D5" w:rsidRPr="00E61FF2">
                <w:rPr>
                  <w:rStyle w:val="Hyperlink"/>
                  <w:rFonts w:ascii="Verdana" w:hAnsi="Verdana" w:cstheme="minorHAnsi"/>
                  <w:i/>
                  <w:color w:val="auto"/>
                  <w:sz w:val="22"/>
                  <w:szCs w:val="22"/>
                  <w:lang w:val="en-NZ"/>
                </w:rPr>
                <w:t>graduate profile attributes diagram</w:t>
              </w:r>
            </w:hyperlink>
            <w:r w:rsidRPr="00E61FF2">
              <w:rPr>
                <w:rFonts w:ascii="Verdana" w:hAnsi="Verdana"/>
                <w:sz w:val="22"/>
                <w:szCs w:val="22"/>
                <w:lang w:val="en-NZ"/>
              </w:rPr>
              <w:t>.</w:t>
            </w:r>
            <w:r w:rsidR="00E61EFE" w:rsidRPr="00E61FF2">
              <w:rPr>
                <w:rFonts w:ascii="Verdana" w:hAnsi="Verdana"/>
                <w:sz w:val="22"/>
                <w:szCs w:val="22"/>
                <w:lang w:val="en-NZ"/>
              </w:rPr>
              <w:t xml:space="preserve"> If you are not working in the university of Auckland, this diagram will need to be developed using your institution</w:t>
            </w:r>
            <w:r w:rsidR="00B9626C" w:rsidRPr="00E61FF2">
              <w:rPr>
                <w:rFonts w:ascii="Verdana" w:hAnsi="Verdana"/>
                <w:sz w:val="22"/>
                <w:szCs w:val="22"/>
                <w:lang w:val="en-NZ"/>
              </w:rPr>
              <w:t>’</w:t>
            </w:r>
            <w:r w:rsidR="00E61EFE" w:rsidRPr="00E61FF2">
              <w:rPr>
                <w:rFonts w:ascii="Verdana" w:hAnsi="Verdana"/>
                <w:sz w:val="22"/>
                <w:szCs w:val="22"/>
                <w:lang w:val="en-NZ"/>
              </w:rPr>
              <w:t xml:space="preserve">s profile. </w:t>
            </w:r>
          </w:p>
          <w:p w14:paraId="0A1B3128" w14:textId="77777777" w:rsidR="00A65D32" w:rsidRPr="00E61FF2" w:rsidRDefault="00E820B7" w:rsidP="00E61FF2">
            <w:pPr>
              <w:pStyle w:val="NoSpacing"/>
              <w:numPr>
                <w:ilvl w:val="0"/>
                <w:numId w:val="16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61FF2">
              <w:rPr>
                <w:rFonts w:ascii="Verdana" w:hAnsi="Verdana"/>
                <w:sz w:val="22"/>
                <w:szCs w:val="22"/>
              </w:rPr>
              <w:t>In turn, group members to map their capabilities / attributes on the diagram and explain their choices.</w:t>
            </w:r>
          </w:p>
          <w:p w14:paraId="474912BA" w14:textId="77777777" w:rsidR="00EA6289" w:rsidRPr="00E61FF2" w:rsidRDefault="00EA6289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2F77149" w14:textId="517B041B" w:rsidR="00EA6289" w:rsidRPr="00E61FF2" w:rsidRDefault="00EA6289" w:rsidP="00E61FF2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13E8A" w:rsidRPr="00A65D32" w14:paraId="4AC51DA9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5A368FB3" w14:textId="12C6BF5A" w:rsidR="00313E8A" w:rsidRPr="0072611E" w:rsidRDefault="003C7FBE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lastRenderedPageBreak/>
              <w:t>40</w:t>
            </w:r>
            <w:r w:rsidR="00313E8A" w:rsidRPr="0072611E">
              <w:rPr>
                <w:rFonts w:ascii="Verdana" w:hAnsi="Verdana"/>
                <w:b/>
                <w:sz w:val="22"/>
                <w:szCs w:val="22"/>
              </w:rPr>
              <w:t>-45</w:t>
            </w:r>
          </w:p>
        </w:tc>
        <w:tc>
          <w:tcPr>
            <w:tcW w:w="7371" w:type="dxa"/>
            <w:shd w:val="clear" w:color="auto" w:fill="auto"/>
          </w:tcPr>
          <w:p w14:paraId="7A33A9C1" w14:textId="77777777" w:rsidR="00313E8A" w:rsidRPr="00E61FF2" w:rsidRDefault="00313E8A" w:rsidP="0029151B">
            <w:r w:rsidRPr="00E61FF2">
              <w:t xml:space="preserve">Individual activity </w:t>
            </w:r>
          </w:p>
          <w:p w14:paraId="2B044840" w14:textId="77777777" w:rsidR="00313E8A" w:rsidRPr="00E61FF2" w:rsidRDefault="00313E8A" w:rsidP="0029151B">
            <w:pPr>
              <w:rPr>
                <w:rFonts w:cstheme="minorHAnsi"/>
                <w:i/>
              </w:rPr>
            </w:pPr>
            <w:r w:rsidRPr="00E61FF2">
              <w:rPr>
                <w:rFonts w:cstheme="minorHAnsi"/>
                <w:i/>
              </w:rPr>
              <w:t xml:space="preserve">Hand out </w:t>
            </w:r>
            <w:hyperlink w:anchor="_Graduate_profile_survey" w:history="1">
              <w:r w:rsidR="00C766D5" w:rsidRPr="00E61FF2">
                <w:rPr>
                  <w:rStyle w:val="Hyperlink"/>
                  <w:rFonts w:cstheme="minorHAnsi"/>
                  <w:i/>
                  <w:color w:val="auto"/>
                </w:rPr>
                <w:t>graduate profile survey</w:t>
              </w:r>
            </w:hyperlink>
            <w:r w:rsidRPr="00E61FF2">
              <w:rPr>
                <w:rFonts w:cstheme="minorHAnsi"/>
                <w:i/>
              </w:rPr>
              <w:t>.</w:t>
            </w:r>
          </w:p>
          <w:p w14:paraId="5E5491E5" w14:textId="77777777" w:rsidR="00313E8A" w:rsidRPr="00E61FF2" w:rsidRDefault="00313E8A" w:rsidP="0029151B">
            <w:r w:rsidRPr="00E61FF2">
              <w:t xml:space="preserve">With capabilities / attributes identified and mapped to the GP, group members to consider their programmes and how well each theme is taught / developed. </w:t>
            </w:r>
          </w:p>
          <w:p w14:paraId="6D6DE571" w14:textId="77777777" w:rsidR="00313E8A" w:rsidRPr="00E61FF2" w:rsidRDefault="00313E8A" w:rsidP="0029151B">
            <w:pPr>
              <w:pStyle w:val="ListParagraph"/>
              <w:numPr>
                <w:ilvl w:val="0"/>
                <w:numId w:val="7"/>
              </w:numPr>
            </w:pPr>
            <w:r w:rsidRPr="00E61FF2">
              <w:t>Group members to complete GP survey.</w:t>
            </w:r>
          </w:p>
          <w:p w14:paraId="2C08056E" w14:textId="4E5B533B" w:rsidR="00313E8A" w:rsidRPr="00E61FF2" w:rsidRDefault="00313E8A" w:rsidP="0029151B">
            <w:pPr>
              <w:pStyle w:val="ListParagraph"/>
              <w:numPr>
                <w:ilvl w:val="0"/>
                <w:numId w:val="7"/>
              </w:numPr>
            </w:pPr>
            <w:r w:rsidRPr="00E61FF2">
              <w:t>Group members to share and compare survey results with rest of group</w:t>
            </w:r>
            <w:r w:rsidR="003C7FBE" w:rsidRPr="00E61FF2">
              <w:t xml:space="preserve"> if they wish to.</w:t>
            </w:r>
          </w:p>
        </w:tc>
      </w:tr>
      <w:tr w:rsidR="00313E8A" w:rsidRPr="00A65D32" w14:paraId="4D5ED431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070FA7ED" w14:textId="77777777" w:rsidR="00313E8A" w:rsidRPr="0072611E" w:rsidRDefault="00313E8A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45-55</w:t>
            </w:r>
          </w:p>
        </w:tc>
        <w:tc>
          <w:tcPr>
            <w:tcW w:w="7371" w:type="dxa"/>
            <w:shd w:val="clear" w:color="auto" w:fill="auto"/>
          </w:tcPr>
          <w:p w14:paraId="7EA9E62B" w14:textId="77777777" w:rsidR="00313E8A" w:rsidRPr="00E61FF2" w:rsidRDefault="00313E8A" w:rsidP="0029151B">
            <w:r w:rsidRPr="00E61FF2">
              <w:t>Whole group discussion</w:t>
            </w:r>
          </w:p>
          <w:p w14:paraId="56EFECDE" w14:textId="3AED9078" w:rsidR="00313E8A" w:rsidRPr="00E61FF2" w:rsidRDefault="00313E8A" w:rsidP="0029151B">
            <w:r w:rsidRPr="00E61FF2">
              <w:t xml:space="preserve">Drawing on </w:t>
            </w:r>
            <w:r w:rsidR="003C7FBE" w:rsidRPr="00E61FF2">
              <w:t>survey results and other workshop activities</w:t>
            </w:r>
            <w:r w:rsidRPr="00E61FF2">
              <w:t>, prompt group to consider the implications on teaching</w:t>
            </w:r>
            <w:r w:rsidR="003C7FBE" w:rsidRPr="00E61FF2">
              <w:t xml:space="preserve"> and/or institutional practices</w:t>
            </w:r>
            <w:r w:rsidRPr="00E61FF2">
              <w:t>.</w:t>
            </w:r>
            <w:r w:rsidR="003C7FBE" w:rsidRPr="00E61FF2">
              <w:t xml:space="preserve"> Collect feedback on whiteboard.</w:t>
            </w:r>
            <w:r w:rsidRPr="00E61FF2">
              <w:t xml:space="preserve"> </w:t>
            </w:r>
          </w:p>
        </w:tc>
      </w:tr>
      <w:tr w:rsidR="00313E8A" w:rsidRPr="00A65D32" w14:paraId="4FB5D702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49FF49F2" w14:textId="77777777" w:rsidR="00313E8A" w:rsidRPr="0072611E" w:rsidRDefault="00313E8A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 xml:space="preserve">Ending </w:t>
            </w:r>
          </w:p>
        </w:tc>
        <w:tc>
          <w:tcPr>
            <w:tcW w:w="7371" w:type="dxa"/>
            <w:shd w:val="clear" w:color="auto" w:fill="auto"/>
          </w:tcPr>
          <w:p w14:paraId="61C4A333" w14:textId="77777777" w:rsidR="00313E8A" w:rsidRPr="00E61FF2" w:rsidRDefault="00313E8A" w:rsidP="0029151B"/>
        </w:tc>
      </w:tr>
      <w:tr w:rsidR="00313E8A" w:rsidRPr="00A65D32" w14:paraId="1A7FEF1F" w14:textId="77777777" w:rsidTr="00C47C5C">
        <w:tc>
          <w:tcPr>
            <w:tcW w:w="2269" w:type="dxa"/>
            <w:shd w:val="clear" w:color="auto" w:fill="D9D9D9" w:themeFill="background1" w:themeFillShade="D9"/>
          </w:tcPr>
          <w:p w14:paraId="0E064EC2" w14:textId="77777777" w:rsidR="00313E8A" w:rsidRPr="0072611E" w:rsidRDefault="00313E8A" w:rsidP="001A7060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72611E">
              <w:rPr>
                <w:rFonts w:ascii="Verdana" w:hAnsi="Verdana"/>
                <w:b/>
                <w:sz w:val="22"/>
                <w:szCs w:val="22"/>
              </w:rPr>
              <w:t>55-60</w:t>
            </w:r>
          </w:p>
        </w:tc>
        <w:tc>
          <w:tcPr>
            <w:tcW w:w="7371" w:type="dxa"/>
            <w:shd w:val="clear" w:color="auto" w:fill="auto"/>
          </w:tcPr>
          <w:p w14:paraId="23081297" w14:textId="77777777" w:rsidR="00313E8A" w:rsidRPr="00E61FF2" w:rsidRDefault="00313E8A" w:rsidP="0029151B">
            <w:r w:rsidRPr="00E61FF2">
              <w:t>Questions.</w:t>
            </w:r>
          </w:p>
          <w:p w14:paraId="07BDE17B" w14:textId="77777777" w:rsidR="00313E8A" w:rsidRPr="00E61FF2" w:rsidRDefault="00313E8A" w:rsidP="0029151B">
            <w:r w:rsidRPr="00E61FF2">
              <w:t>Close.</w:t>
            </w:r>
          </w:p>
        </w:tc>
      </w:tr>
    </w:tbl>
    <w:p w14:paraId="39053E05" w14:textId="77777777" w:rsidR="00375907" w:rsidRPr="00A65D32" w:rsidRDefault="00375907" w:rsidP="0029151B">
      <w:pPr>
        <w:rPr>
          <w:rFonts w:cs="Arial"/>
          <w:color w:val="003366"/>
        </w:rPr>
      </w:pPr>
      <w:r w:rsidRPr="00A65D32">
        <w:br w:type="page"/>
      </w:r>
    </w:p>
    <w:p w14:paraId="5A4E5A97" w14:textId="1CDEAE91" w:rsidR="003B1DB4" w:rsidRPr="009D08B3" w:rsidRDefault="00BE7B2C" w:rsidP="001374DB">
      <w:pPr>
        <w:pStyle w:val="NoSpacing"/>
        <w:spacing w:after="120" w:line="276" w:lineRule="auto"/>
        <w:rPr>
          <w:rFonts w:ascii="Verdana" w:hAnsi="Verdana"/>
          <w:b/>
          <w:color w:val="2E74B5"/>
        </w:rPr>
      </w:pPr>
      <w:r w:rsidRPr="009D08B3">
        <w:rPr>
          <w:rFonts w:ascii="Verdana" w:hAnsi="Verdana"/>
          <w:b/>
          <w:color w:val="2E74B5"/>
        </w:rPr>
        <w:lastRenderedPageBreak/>
        <w:t>Lesson</w:t>
      </w:r>
      <w:r w:rsidR="00CA01E9" w:rsidRPr="009D08B3">
        <w:rPr>
          <w:rFonts w:ascii="Verdana" w:hAnsi="Verdana"/>
          <w:b/>
          <w:color w:val="2E74B5"/>
        </w:rPr>
        <w:t xml:space="preserve"> </w:t>
      </w:r>
      <w:r w:rsidR="00620135" w:rsidRPr="009D08B3">
        <w:rPr>
          <w:rFonts w:ascii="Verdana" w:hAnsi="Verdana"/>
          <w:b/>
          <w:color w:val="2E74B5"/>
        </w:rPr>
        <w:t>r</w:t>
      </w:r>
      <w:r w:rsidR="00375907" w:rsidRPr="009D08B3">
        <w:rPr>
          <w:rFonts w:ascii="Verdana" w:hAnsi="Verdana"/>
          <w:b/>
          <w:color w:val="2E74B5"/>
        </w:rPr>
        <w:t xml:space="preserve">un </w:t>
      </w:r>
      <w:r w:rsidR="00620135" w:rsidRPr="009D08B3">
        <w:rPr>
          <w:rFonts w:ascii="Verdana" w:hAnsi="Verdana"/>
          <w:b/>
          <w:color w:val="2E74B5"/>
        </w:rPr>
        <w:t>s</w:t>
      </w:r>
      <w:r w:rsidR="00375907" w:rsidRPr="009D08B3">
        <w:rPr>
          <w:rFonts w:ascii="Verdana" w:hAnsi="Verdana"/>
          <w:b/>
          <w:color w:val="2E74B5"/>
        </w:rPr>
        <w:t>heet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955"/>
        <w:gridCol w:w="2531"/>
        <w:gridCol w:w="2210"/>
        <w:gridCol w:w="1450"/>
      </w:tblGrid>
      <w:tr w:rsidR="009D08B3" w:rsidRPr="009D08B3" w14:paraId="7772C4F4" w14:textId="77777777" w:rsidTr="0072611E">
        <w:tc>
          <w:tcPr>
            <w:tcW w:w="1363" w:type="dxa"/>
            <w:shd w:val="clear" w:color="auto" w:fill="D9D9D9" w:themeFill="background1" w:themeFillShade="D9"/>
          </w:tcPr>
          <w:p w14:paraId="0AF62FC5" w14:textId="77777777" w:rsidR="00CA01E9" w:rsidRPr="0072611E" w:rsidRDefault="00CA01E9" w:rsidP="0072611E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72611E">
              <w:rPr>
                <w:rFonts w:ascii="Verdana" w:hAnsi="Verdana"/>
                <w:b/>
                <w:sz w:val="22"/>
              </w:rPr>
              <w:t>Time</w:t>
            </w:r>
            <w:r w:rsidR="00375907" w:rsidRPr="0072611E">
              <w:rPr>
                <w:rFonts w:ascii="Verdana" w:hAnsi="Verdana"/>
                <w:b/>
                <w:sz w:val="22"/>
              </w:rPr>
              <w:t xml:space="preserve"> in minutes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21935509" w14:textId="77777777" w:rsidR="00CA01E9" w:rsidRPr="0072611E" w:rsidRDefault="00CA01E9" w:rsidP="0072611E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72611E">
              <w:rPr>
                <w:rFonts w:ascii="Verdana" w:hAnsi="Verdana"/>
                <w:b/>
                <w:sz w:val="22"/>
              </w:rPr>
              <w:t>Participant Activity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2C320426" w14:textId="77777777" w:rsidR="00CA01E9" w:rsidRPr="0072611E" w:rsidRDefault="00CA01E9" w:rsidP="0072611E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72611E">
              <w:rPr>
                <w:rFonts w:ascii="Verdana" w:hAnsi="Verdana"/>
                <w:b/>
                <w:sz w:val="22"/>
              </w:rPr>
              <w:t>Facilitator Activity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5D60365" w14:textId="77777777" w:rsidR="00CA01E9" w:rsidRPr="0072611E" w:rsidRDefault="00CA01E9" w:rsidP="0072611E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72611E">
              <w:rPr>
                <w:rFonts w:ascii="Verdana" w:hAnsi="Verdana"/>
                <w:b/>
                <w:sz w:val="22"/>
              </w:rPr>
              <w:t>Resources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4CE825" w14:textId="77777777" w:rsidR="00CA01E9" w:rsidRPr="0072611E" w:rsidRDefault="00375907" w:rsidP="0072611E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72611E">
              <w:rPr>
                <w:rFonts w:ascii="Verdana" w:hAnsi="Verdana"/>
                <w:b/>
                <w:sz w:val="22"/>
              </w:rPr>
              <w:t xml:space="preserve">Learning </w:t>
            </w:r>
            <w:r w:rsidR="00CA01E9" w:rsidRPr="0072611E">
              <w:rPr>
                <w:rFonts w:ascii="Verdana" w:hAnsi="Verdana"/>
                <w:b/>
                <w:sz w:val="22"/>
              </w:rPr>
              <w:t>O</w:t>
            </w:r>
            <w:r w:rsidRPr="0072611E">
              <w:rPr>
                <w:rFonts w:ascii="Verdana" w:hAnsi="Verdana"/>
                <w:b/>
                <w:sz w:val="22"/>
              </w:rPr>
              <w:t>utcomes</w:t>
            </w:r>
          </w:p>
        </w:tc>
      </w:tr>
      <w:tr w:rsidR="00EA6289" w:rsidRPr="00A65D32" w14:paraId="641753D2" w14:textId="77777777" w:rsidTr="00EA6289">
        <w:tc>
          <w:tcPr>
            <w:tcW w:w="1363" w:type="dxa"/>
            <w:shd w:val="clear" w:color="auto" w:fill="auto"/>
          </w:tcPr>
          <w:p w14:paraId="08FACBF7" w14:textId="77777777" w:rsidR="00CA01E9" w:rsidRPr="0029151B" w:rsidRDefault="003778DF" w:rsidP="0029151B">
            <w:r w:rsidRPr="0029151B">
              <w:t>0</w:t>
            </w:r>
            <w:r w:rsidR="00313E8A" w:rsidRPr="0029151B">
              <w:t>0</w:t>
            </w:r>
            <w:r w:rsidRPr="0029151B">
              <w:t>-</w:t>
            </w:r>
            <w:r w:rsidR="00313E8A" w:rsidRPr="0029151B">
              <w:t>0</w:t>
            </w:r>
            <w:r w:rsidRPr="0029151B">
              <w:t>5</w:t>
            </w:r>
          </w:p>
        </w:tc>
        <w:tc>
          <w:tcPr>
            <w:tcW w:w="1989" w:type="dxa"/>
            <w:shd w:val="clear" w:color="auto" w:fill="auto"/>
          </w:tcPr>
          <w:p w14:paraId="186F7802" w14:textId="77777777" w:rsidR="00CA01E9" w:rsidRPr="0029151B" w:rsidRDefault="003778DF" w:rsidP="00BB6DF3">
            <w:pPr>
              <w:jc w:val="left"/>
            </w:pPr>
            <w:r w:rsidRPr="0029151B">
              <w:t>Participants to introduce themselves</w:t>
            </w:r>
            <w:r w:rsidR="00EF70BC" w:rsidRPr="0029151B">
              <w:t>.</w:t>
            </w:r>
          </w:p>
        </w:tc>
        <w:tc>
          <w:tcPr>
            <w:tcW w:w="2598" w:type="dxa"/>
            <w:shd w:val="clear" w:color="auto" w:fill="auto"/>
          </w:tcPr>
          <w:p w14:paraId="075B9DD3" w14:textId="77777777" w:rsidR="00CA01E9" w:rsidRPr="0029151B" w:rsidRDefault="003778DF" w:rsidP="00BB6DF3">
            <w:pPr>
              <w:jc w:val="left"/>
            </w:pPr>
            <w:r w:rsidRPr="0029151B">
              <w:t>Facilitate introductions and welcome participants</w:t>
            </w:r>
            <w:r w:rsidR="00EF70BC" w:rsidRPr="0029151B">
              <w:t>.</w:t>
            </w:r>
          </w:p>
        </w:tc>
        <w:tc>
          <w:tcPr>
            <w:tcW w:w="2272" w:type="dxa"/>
            <w:shd w:val="clear" w:color="auto" w:fill="auto"/>
          </w:tcPr>
          <w:p w14:paraId="60C26ADD" w14:textId="77777777" w:rsidR="00CA01E9" w:rsidRPr="0029151B" w:rsidRDefault="00313E8A" w:rsidP="00BB6DF3">
            <w:pPr>
              <w:jc w:val="left"/>
            </w:pPr>
            <w:r w:rsidRPr="0029151B">
              <w:t>Flipchart paper and markers</w:t>
            </w:r>
            <w:r w:rsidR="00EF70BC" w:rsidRPr="0029151B">
              <w:t>.</w:t>
            </w:r>
          </w:p>
        </w:tc>
        <w:tc>
          <w:tcPr>
            <w:tcW w:w="1276" w:type="dxa"/>
            <w:shd w:val="clear" w:color="auto" w:fill="auto"/>
          </w:tcPr>
          <w:p w14:paraId="1D8A7781" w14:textId="77777777" w:rsidR="00CA01E9" w:rsidRPr="0029151B" w:rsidRDefault="00CA01E9" w:rsidP="00BB6DF3">
            <w:pPr>
              <w:jc w:val="left"/>
            </w:pPr>
          </w:p>
        </w:tc>
      </w:tr>
      <w:tr w:rsidR="00EA6289" w:rsidRPr="00A65D32" w14:paraId="7223BDEC" w14:textId="77777777" w:rsidTr="00EA6289">
        <w:tc>
          <w:tcPr>
            <w:tcW w:w="1363" w:type="dxa"/>
            <w:shd w:val="clear" w:color="auto" w:fill="auto"/>
          </w:tcPr>
          <w:p w14:paraId="6DF795D3" w14:textId="77777777" w:rsidR="00CA01E9" w:rsidRPr="0029151B" w:rsidRDefault="00313E8A" w:rsidP="0029151B">
            <w:r w:rsidRPr="0029151B">
              <w:t>05-15</w:t>
            </w:r>
          </w:p>
        </w:tc>
        <w:tc>
          <w:tcPr>
            <w:tcW w:w="1989" w:type="dxa"/>
            <w:shd w:val="clear" w:color="auto" w:fill="auto"/>
          </w:tcPr>
          <w:p w14:paraId="4E3BA721" w14:textId="77777777" w:rsidR="00CA01E9" w:rsidRPr="0029151B" w:rsidRDefault="00313E8A" w:rsidP="00BB6DF3">
            <w:pPr>
              <w:jc w:val="left"/>
            </w:pPr>
            <w:r w:rsidRPr="0029151B">
              <w:t>Complete group activity</w:t>
            </w:r>
            <w:r w:rsidR="00EF70BC" w:rsidRPr="0029151B">
              <w:t>.</w:t>
            </w:r>
          </w:p>
        </w:tc>
        <w:tc>
          <w:tcPr>
            <w:tcW w:w="2598" w:type="dxa"/>
            <w:shd w:val="clear" w:color="auto" w:fill="auto"/>
          </w:tcPr>
          <w:p w14:paraId="618770FB" w14:textId="77777777" w:rsidR="00CA01E9" w:rsidRPr="0029151B" w:rsidRDefault="00313E8A" w:rsidP="00BB6DF3">
            <w:pPr>
              <w:jc w:val="left"/>
            </w:pPr>
            <w:r w:rsidRPr="0029151B">
              <w:t>Rove and facilitate activity</w:t>
            </w:r>
            <w:r w:rsidR="00EF70BC" w:rsidRPr="0029151B">
              <w:t>.</w:t>
            </w:r>
          </w:p>
        </w:tc>
        <w:tc>
          <w:tcPr>
            <w:tcW w:w="2272" w:type="dxa"/>
            <w:shd w:val="clear" w:color="auto" w:fill="auto"/>
          </w:tcPr>
          <w:p w14:paraId="24063EC7" w14:textId="77777777" w:rsidR="00CA01E9" w:rsidRPr="0029151B" w:rsidRDefault="00313E8A" w:rsidP="00BB6DF3">
            <w:pPr>
              <w:jc w:val="left"/>
            </w:pPr>
            <w:r w:rsidRPr="0029151B">
              <w:t>Research summaries</w:t>
            </w:r>
            <w:r w:rsidR="00EF70BC" w:rsidRPr="0029151B">
              <w:t>.</w:t>
            </w:r>
          </w:p>
        </w:tc>
        <w:tc>
          <w:tcPr>
            <w:tcW w:w="1276" w:type="dxa"/>
            <w:shd w:val="clear" w:color="auto" w:fill="auto"/>
          </w:tcPr>
          <w:p w14:paraId="1EA319DC" w14:textId="77777777" w:rsidR="00CA01E9" w:rsidRPr="0029151B" w:rsidRDefault="00313E8A" w:rsidP="00BB6DF3">
            <w:pPr>
              <w:jc w:val="left"/>
            </w:pPr>
            <w:r w:rsidRPr="0029151B">
              <w:t>1</w:t>
            </w:r>
          </w:p>
        </w:tc>
      </w:tr>
      <w:tr w:rsidR="00EA6289" w:rsidRPr="00A65D32" w14:paraId="4398A459" w14:textId="77777777" w:rsidTr="00EA6289">
        <w:tc>
          <w:tcPr>
            <w:tcW w:w="1363" w:type="dxa"/>
            <w:shd w:val="clear" w:color="auto" w:fill="auto"/>
          </w:tcPr>
          <w:p w14:paraId="6039FEFE" w14:textId="77777777" w:rsidR="00313E8A" w:rsidRPr="0029151B" w:rsidRDefault="00EF70BC" w:rsidP="0029151B">
            <w:r w:rsidRPr="0029151B">
              <w:t>15-25</w:t>
            </w:r>
          </w:p>
        </w:tc>
        <w:tc>
          <w:tcPr>
            <w:tcW w:w="1989" w:type="dxa"/>
            <w:shd w:val="clear" w:color="auto" w:fill="auto"/>
          </w:tcPr>
          <w:p w14:paraId="2BF844A5" w14:textId="77777777" w:rsidR="00313E8A" w:rsidRPr="0029151B" w:rsidRDefault="00313E8A" w:rsidP="00BB6DF3">
            <w:pPr>
              <w:jc w:val="left"/>
            </w:pPr>
            <w:r w:rsidRPr="0029151B">
              <w:t>Complete individual activity</w:t>
            </w:r>
            <w:r w:rsidR="00EF70BC" w:rsidRPr="0029151B">
              <w:t>.</w:t>
            </w:r>
          </w:p>
        </w:tc>
        <w:tc>
          <w:tcPr>
            <w:tcW w:w="2598" w:type="dxa"/>
            <w:shd w:val="clear" w:color="auto" w:fill="auto"/>
          </w:tcPr>
          <w:p w14:paraId="6E6E36C5" w14:textId="77777777" w:rsidR="00313E8A" w:rsidRPr="0029151B" w:rsidRDefault="00313E8A" w:rsidP="00BB6DF3">
            <w:pPr>
              <w:jc w:val="left"/>
            </w:pPr>
            <w:r w:rsidRPr="0029151B">
              <w:t>Rove and facilitate activity</w:t>
            </w:r>
            <w:r w:rsidR="00EF70BC" w:rsidRPr="0029151B">
              <w:t>.</w:t>
            </w:r>
          </w:p>
        </w:tc>
        <w:tc>
          <w:tcPr>
            <w:tcW w:w="2272" w:type="dxa"/>
            <w:shd w:val="clear" w:color="auto" w:fill="auto"/>
          </w:tcPr>
          <w:p w14:paraId="153812B0" w14:textId="77777777" w:rsidR="00313E8A" w:rsidRPr="0029151B" w:rsidRDefault="00313E8A" w:rsidP="00BB6DF3">
            <w:pPr>
              <w:jc w:val="left"/>
            </w:pPr>
            <w:r w:rsidRPr="0029151B">
              <w:t>Post-it notes</w:t>
            </w:r>
            <w:r w:rsidR="00EF70BC" w:rsidRPr="0029151B">
              <w:t>.</w:t>
            </w:r>
          </w:p>
        </w:tc>
        <w:tc>
          <w:tcPr>
            <w:tcW w:w="1276" w:type="dxa"/>
            <w:shd w:val="clear" w:color="auto" w:fill="auto"/>
          </w:tcPr>
          <w:p w14:paraId="2331ABCD" w14:textId="77777777" w:rsidR="00313E8A" w:rsidRPr="0029151B" w:rsidRDefault="00313E8A" w:rsidP="00BB6DF3">
            <w:pPr>
              <w:jc w:val="left"/>
            </w:pPr>
            <w:r w:rsidRPr="0029151B">
              <w:t>2</w:t>
            </w:r>
          </w:p>
        </w:tc>
      </w:tr>
      <w:tr w:rsidR="00EA6289" w:rsidRPr="00A65D32" w14:paraId="2B5A3407" w14:textId="77777777" w:rsidTr="00EA6289">
        <w:tc>
          <w:tcPr>
            <w:tcW w:w="1363" w:type="dxa"/>
            <w:shd w:val="clear" w:color="auto" w:fill="auto"/>
          </w:tcPr>
          <w:p w14:paraId="51E5D21B" w14:textId="245C6D74" w:rsidR="003778DF" w:rsidRPr="0029151B" w:rsidRDefault="003C7FBE" w:rsidP="0029151B">
            <w:r w:rsidRPr="0029151B">
              <w:t>25-40</w:t>
            </w:r>
          </w:p>
        </w:tc>
        <w:tc>
          <w:tcPr>
            <w:tcW w:w="1989" w:type="dxa"/>
            <w:shd w:val="clear" w:color="auto" w:fill="auto"/>
          </w:tcPr>
          <w:p w14:paraId="78BA4599" w14:textId="77777777" w:rsidR="003778DF" w:rsidRPr="0029151B" w:rsidRDefault="00313E8A" w:rsidP="00BB6DF3">
            <w:pPr>
              <w:jc w:val="left"/>
            </w:pPr>
            <w:r w:rsidRPr="0029151B">
              <w:t>Complete group activity</w:t>
            </w:r>
            <w:r w:rsidR="00EF70BC" w:rsidRPr="0029151B">
              <w:t>.</w:t>
            </w:r>
          </w:p>
        </w:tc>
        <w:tc>
          <w:tcPr>
            <w:tcW w:w="2598" w:type="dxa"/>
            <w:shd w:val="clear" w:color="auto" w:fill="auto"/>
          </w:tcPr>
          <w:p w14:paraId="2B154F73" w14:textId="77777777" w:rsidR="003778DF" w:rsidRPr="0029151B" w:rsidRDefault="003778DF" w:rsidP="00BB6DF3">
            <w:pPr>
              <w:jc w:val="left"/>
            </w:pPr>
            <w:r w:rsidRPr="0029151B">
              <w:t>Rove and facilitate activity</w:t>
            </w:r>
            <w:r w:rsidR="00EF70BC" w:rsidRPr="0029151B">
              <w:t>.</w:t>
            </w:r>
          </w:p>
          <w:p w14:paraId="1D0CFF16" w14:textId="52D256D7" w:rsidR="00E61EFE" w:rsidRPr="0029151B" w:rsidRDefault="00E61EFE" w:rsidP="00BB6DF3">
            <w:pPr>
              <w:jc w:val="left"/>
            </w:pPr>
            <w:r w:rsidRPr="0029151B">
              <w:t>Capture conclusions – which are usually that the graduate profiles are very good and capture the essentials of employability.</w:t>
            </w:r>
          </w:p>
        </w:tc>
        <w:tc>
          <w:tcPr>
            <w:tcW w:w="2272" w:type="dxa"/>
            <w:shd w:val="clear" w:color="auto" w:fill="auto"/>
          </w:tcPr>
          <w:p w14:paraId="16A2B640" w14:textId="77777777" w:rsidR="003778DF" w:rsidRPr="0029151B" w:rsidRDefault="00313E8A" w:rsidP="00BB6DF3">
            <w:pPr>
              <w:jc w:val="left"/>
            </w:pPr>
            <w:r w:rsidRPr="0029151B">
              <w:t>Flipchart paper and markers</w:t>
            </w:r>
            <w:r w:rsidR="00EF70BC" w:rsidRPr="0029151B">
              <w:t>.</w:t>
            </w:r>
          </w:p>
          <w:p w14:paraId="7B36851F" w14:textId="77777777" w:rsidR="00313E8A" w:rsidRPr="0029151B" w:rsidRDefault="00313E8A" w:rsidP="00BB6DF3">
            <w:pPr>
              <w:jc w:val="left"/>
            </w:pPr>
          </w:p>
          <w:p w14:paraId="759DE83A" w14:textId="77777777" w:rsidR="00313E8A" w:rsidRPr="0029151B" w:rsidRDefault="00313E8A" w:rsidP="00BB6DF3">
            <w:pPr>
              <w:jc w:val="left"/>
            </w:pPr>
            <w:r w:rsidRPr="0029151B">
              <w:t>Post-it notes</w:t>
            </w:r>
            <w:r w:rsidR="00EF70BC" w:rsidRPr="0029151B">
              <w:t>.</w:t>
            </w:r>
          </w:p>
        </w:tc>
        <w:tc>
          <w:tcPr>
            <w:tcW w:w="1276" w:type="dxa"/>
            <w:shd w:val="clear" w:color="auto" w:fill="auto"/>
          </w:tcPr>
          <w:p w14:paraId="45E2DD8D" w14:textId="77777777" w:rsidR="003778DF" w:rsidRPr="0029151B" w:rsidRDefault="00313E8A" w:rsidP="00BB6DF3">
            <w:pPr>
              <w:jc w:val="left"/>
            </w:pPr>
            <w:r w:rsidRPr="0029151B">
              <w:t>3</w:t>
            </w:r>
          </w:p>
        </w:tc>
      </w:tr>
      <w:tr w:rsidR="00EA6289" w:rsidRPr="00A65D32" w14:paraId="5474E089" w14:textId="77777777" w:rsidTr="00EA6289">
        <w:tc>
          <w:tcPr>
            <w:tcW w:w="1363" w:type="dxa"/>
            <w:shd w:val="clear" w:color="auto" w:fill="auto"/>
          </w:tcPr>
          <w:p w14:paraId="3E8AC729" w14:textId="44A6D2A6" w:rsidR="003778DF" w:rsidRPr="0029151B" w:rsidRDefault="003C7FBE" w:rsidP="0029151B">
            <w:r w:rsidRPr="0029151B">
              <w:t>40</w:t>
            </w:r>
            <w:r w:rsidR="00EF70BC" w:rsidRPr="0029151B">
              <w:t>-45</w:t>
            </w:r>
          </w:p>
        </w:tc>
        <w:tc>
          <w:tcPr>
            <w:tcW w:w="1989" w:type="dxa"/>
            <w:shd w:val="clear" w:color="auto" w:fill="auto"/>
          </w:tcPr>
          <w:p w14:paraId="6D0748D5" w14:textId="77777777" w:rsidR="003778DF" w:rsidRPr="0029151B" w:rsidRDefault="00EF70BC" w:rsidP="00BB6DF3">
            <w:pPr>
              <w:jc w:val="left"/>
            </w:pPr>
            <w:r w:rsidRPr="0029151B">
              <w:t>Complete GP survey.</w:t>
            </w:r>
          </w:p>
        </w:tc>
        <w:tc>
          <w:tcPr>
            <w:tcW w:w="2598" w:type="dxa"/>
            <w:shd w:val="clear" w:color="auto" w:fill="auto"/>
          </w:tcPr>
          <w:p w14:paraId="4B820485" w14:textId="77777777" w:rsidR="003778DF" w:rsidRPr="0029151B" w:rsidRDefault="00EF70BC" w:rsidP="00BB6DF3">
            <w:pPr>
              <w:jc w:val="left"/>
            </w:pPr>
            <w:r w:rsidRPr="0029151B">
              <w:t>Rove and facilitate activity.</w:t>
            </w:r>
          </w:p>
        </w:tc>
        <w:tc>
          <w:tcPr>
            <w:tcW w:w="2272" w:type="dxa"/>
            <w:shd w:val="clear" w:color="auto" w:fill="auto"/>
          </w:tcPr>
          <w:p w14:paraId="55F446F2" w14:textId="77777777" w:rsidR="003778DF" w:rsidRPr="0029151B" w:rsidRDefault="00EF70BC" w:rsidP="00BB6DF3">
            <w:pPr>
              <w:jc w:val="left"/>
            </w:pPr>
            <w:r w:rsidRPr="0029151B">
              <w:t>GP survey.</w:t>
            </w:r>
          </w:p>
        </w:tc>
        <w:tc>
          <w:tcPr>
            <w:tcW w:w="1276" w:type="dxa"/>
            <w:shd w:val="clear" w:color="auto" w:fill="auto"/>
          </w:tcPr>
          <w:p w14:paraId="17528995" w14:textId="77777777" w:rsidR="003778DF" w:rsidRPr="0029151B" w:rsidRDefault="00EF70BC" w:rsidP="00BB6DF3">
            <w:pPr>
              <w:jc w:val="left"/>
            </w:pPr>
            <w:r w:rsidRPr="0029151B">
              <w:t>3</w:t>
            </w:r>
          </w:p>
        </w:tc>
      </w:tr>
      <w:tr w:rsidR="00EA6289" w:rsidRPr="00A65D32" w14:paraId="058F9C79" w14:textId="77777777" w:rsidTr="00EA6289">
        <w:tc>
          <w:tcPr>
            <w:tcW w:w="1363" w:type="dxa"/>
            <w:shd w:val="clear" w:color="auto" w:fill="auto"/>
          </w:tcPr>
          <w:p w14:paraId="22D6C595" w14:textId="77777777" w:rsidR="003778DF" w:rsidRPr="0029151B" w:rsidRDefault="00EF70BC" w:rsidP="0029151B">
            <w:r w:rsidRPr="0029151B">
              <w:t>45</w:t>
            </w:r>
            <w:r w:rsidR="003778DF" w:rsidRPr="0029151B">
              <w:t>-55</w:t>
            </w:r>
          </w:p>
        </w:tc>
        <w:tc>
          <w:tcPr>
            <w:tcW w:w="1989" w:type="dxa"/>
            <w:shd w:val="clear" w:color="auto" w:fill="auto"/>
          </w:tcPr>
          <w:p w14:paraId="2466A87E" w14:textId="77777777" w:rsidR="003778DF" w:rsidRPr="0029151B" w:rsidRDefault="00EF70BC" w:rsidP="00BB6DF3">
            <w:pPr>
              <w:jc w:val="left"/>
            </w:pPr>
            <w:r w:rsidRPr="0029151B">
              <w:t>Whole group discussion.</w:t>
            </w:r>
          </w:p>
        </w:tc>
        <w:tc>
          <w:tcPr>
            <w:tcW w:w="2598" w:type="dxa"/>
            <w:shd w:val="clear" w:color="auto" w:fill="auto"/>
          </w:tcPr>
          <w:p w14:paraId="28128D8F" w14:textId="77777777" w:rsidR="003778DF" w:rsidRPr="0029151B" w:rsidRDefault="00EF70BC" w:rsidP="00BB6DF3">
            <w:pPr>
              <w:jc w:val="left"/>
            </w:pPr>
            <w:r w:rsidRPr="0029151B">
              <w:t>Facilitate discussion.</w:t>
            </w:r>
          </w:p>
          <w:p w14:paraId="115AA891" w14:textId="07B314DF" w:rsidR="00E61EFE" w:rsidRPr="0029151B" w:rsidRDefault="00E61EFE" w:rsidP="00BB6DF3">
            <w:pPr>
              <w:jc w:val="left"/>
            </w:pPr>
            <w:r w:rsidRPr="0029151B">
              <w:t>Capture conclusions – which are usually that we could be doing a lot more and a lot better but we find it difficult.</w:t>
            </w:r>
          </w:p>
        </w:tc>
        <w:tc>
          <w:tcPr>
            <w:tcW w:w="2272" w:type="dxa"/>
            <w:shd w:val="clear" w:color="auto" w:fill="auto"/>
          </w:tcPr>
          <w:p w14:paraId="5E017E64" w14:textId="77777777" w:rsidR="003778DF" w:rsidRPr="0029151B" w:rsidRDefault="00EF70BC" w:rsidP="00BB6DF3">
            <w:pPr>
              <w:jc w:val="left"/>
            </w:pPr>
            <w:r w:rsidRPr="0029151B">
              <w:t>Nil.</w:t>
            </w:r>
          </w:p>
        </w:tc>
        <w:tc>
          <w:tcPr>
            <w:tcW w:w="1276" w:type="dxa"/>
            <w:shd w:val="clear" w:color="auto" w:fill="auto"/>
          </w:tcPr>
          <w:p w14:paraId="7A5AB99C" w14:textId="77777777" w:rsidR="003778DF" w:rsidRPr="0029151B" w:rsidRDefault="00EF70BC" w:rsidP="00BB6DF3">
            <w:pPr>
              <w:jc w:val="left"/>
            </w:pPr>
            <w:r w:rsidRPr="0029151B">
              <w:t>3</w:t>
            </w:r>
          </w:p>
        </w:tc>
      </w:tr>
      <w:tr w:rsidR="00EA6289" w:rsidRPr="00A65D32" w14:paraId="43B178E8" w14:textId="77777777" w:rsidTr="00EA6289">
        <w:tc>
          <w:tcPr>
            <w:tcW w:w="1363" w:type="dxa"/>
            <w:shd w:val="clear" w:color="auto" w:fill="auto"/>
          </w:tcPr>
          <w:p w14:paraId="717278BD" w14:textId="77777777" w:rsidR="00EF70BC" w:rsidRPr="0029151B" w:rsidRDefault="00EF70BC" w:rsidP="0029151B">
            <w:r w:rsidRPr="0029151B">
              <w:t>55-60</w:t>
            </w:r>
          </w:p>
        </w:tc>
        <w:tc>
          <w:tcPr>
            <w:tcW w:w="1989" w:type="dxa"/>
            <w:shd w:val="clear" w:color="auto" w:fill="auto"/>
          </w:tcPr>
          <w:p w14:paraId="4F8EDFFF" w14:textId="77777777" w:rsidR="00EF70BC" w:rsidRPr="0029151B" w:rsidRDefault="00EF70BC" w:rsidP="00BB6DF3">
            <w:pPr>
              <w:jc w:val="left"/>
            </w:pPr>
            <w:r w:rsidRPr="0029151B">
              <w:t>Listen.</w:t>
            </w:r>
          </w:p>
        </w:tc>
        <w:tc>
          <w:tcPr>
            <w:tcW w:w="2598" w:type="dxa"/>
            <w:shd w:val="clear" w:color="auto" w:fill="auto"/>
          </w:tcPr>
          <w:p w14:paraId="373424DC" w14:textId="77777777" w:rsidR="00EF70BC" w:rsidRPr="0029151B" w:rsidRDefault="00EF70BC" w:rsidP="00BB6DF3">
            <w:pPr>
              <w:jc w:val="left"/>
            </w:pPr>
            <w:r w:rsidRPr="0029151B">
              <w:t>Summarise workshop and draw themes and concepts together.</w:t>
            </w:r>
          </w:p>
          <w:p w14:paraId="6676E2FD" w14:textId="77777777" w:rsidR="00EF70BC" w:rsidRPr="0029151B" w:rsidRDefault="00EF70BC" w:rsidP="00BB6DF3">
            <w:pPr>
              <w:jc w:val="left"/>
            </w:pPr>
            <w:r w:rsidRPr="0029151B">
              <w:t>Invite questions.</w:t>
            </w:r>
          </w:p>
        </w:tc>
        <w:tc>
          <w:tcPr>
            <w:tcW w:w="2272" w:type="dxa"/>
            <w:shd w:val="clear" w:color="auto" w:fill="auto"/>
          </w:tcPr>
          <w:p w14:paraId="79EEE04B" w14:textId="77777777" w:rsidR="00EF70BC" w:rsidRPr="0029151B" w:rsidRDefault="00EF70BC" w:rsidP="00BB6DF3">
            <w:pPr>
              <w:jc w:val="left"/>
            </w:pPr>
            <w:r w:rsidRPr="0029151B">
              <w:t>Nil.</w:t>
            </w:r>
          </w:p>
        </w:tc>
        <w:tc>
          <w:tcPr>
            <w:tcW w:w="1276" w:type="dxa"/>
            <w:shd w:val="clear" w:color="auto" w:fill="auto"/>
          </w:tcPr>
          <w:p w14:paraId="5C1F9C06" w14:textId="77777777" w:rsidR="00EF70BC" w:rsidRPr="0029151B" w:rsidRDefault="00EF70BC" w:rsidP="00BB6DF3">
            <w:pPr>
              <w:jc w:val="left"/>
            </w:pPr>
            <w:r w:rsidRPr="0029151B">
              <w:t>1-3</w:t>
            </w:r>
          </w:p>
        </w:tc>
      </w:tr>
    </w:tbl>
    <w:p w14:paraId="4A289843" w14:textId="4148D999" w:rsidR="001374DB" w:rsidRDefault="001374DB" w:rsidP="0029151B">
      <w:pPr>
        <w:pStyle w:val="Heading2"/>
      </w:pPr>
    </w:p>
    <w:p w14:paraId="22D09B26" w14:textId="0FC8162E" w:rsidR="001374DB" w:rsidRDefault="001374DB" w:rsidP="0029151B"/>
    <w:p w14:paraId="0A079FB5" w14:textId="5724C158" w:rsidR="0029151B" w:rsidRDefault="0029151B" w:rsidP="0029151B"/>
    <w:p w14:paraId="381A3F76" w14:textId="77777777" w:rsidR="0029151B" w:rsidRPr="001374DB" w:rsidRDefault="0029151B" w:rsidP="0029151B"/>
    <w:p w14:paraId="35D43540" w14:textId="01D10139" w:rsidR="00EF70BC" w:rsidRPr="009D08B3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b/>
          <w:color w:val="2E74B5"/>
        </w:rPr>
      </w:pPr>
      <w:r w:rsidRPr="009D08B3">
        <w:rPr>
          <w:rFonts w:ascii="Verdana" w:hAnsi="Verdana"/>
          <w:b/>
          <w:color w:val="2E74B5"/>
        </w:rPr>
        <w:lastRenderedPageBreak/>
        <w:t>R</w:t>
      </w:r>
      <w:r w:rsidR="00295323" w:rsidRPr="009D08B3">
        <w:rPr>
          <w:rFonts w:ascii="Verdana" w:hAnsi="Verdana"/>
          <w:b/>
          <w:color w:val="2E74B5"/>
        </w:rPr>
        <w:t>esearch s</w:t>
      </w:r>
      <w:r w:rsidRPr="009D08B3">
        <w:rPr>
          <w:rFonts w:ascii="Verdana" w:hAnsi="Verdana"/>
          <w:b/>
          <w:color w:val="2E74B5"/>
        </w:rPr>
        <w:t>ummaries</w:t>
      </w:r>
    </w:p>
    <w:p w14:paraId="290B958B" w14:textId="77777777" w:rsidR="00EF70BC" w:rsidRPr="009D08B3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color w:val="2E74B5"/>
          <w:sz w:val="22"/>
        </w:rPr>
      </w:pPr>
      <w:r w:rsidRPr="009D08B3">
        <w:rPr>
          <w:rFonts w:ascii="Verdana" w:eastAsia="Helvetica" w:hAnsi="Verdana"/>
          <w:color w:val="2E74B5"/>
          <w:sz w:val="22"/>
        </w:rPr>
        <w:t xml:space="preserve">World Economic Forum (2016) </w:t>
      </w:r>
    </w:p>
    <w:p w14:paraId="3C74BF4D" w14:textId="77777777" w:rsidR="00EF70BC" w:rsidRPr="0029151B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Consulted with 371 global employers representing 13 million employees.</w:t>
      </w:r>
    </w:p>
    <w:p w14:paraId="65DBC396" w14:textId="77777777" w:rsidR="00EF70BC" w:rsidRPr="0029151B" w:rsidRDefault="00EF70BC" w:rsidP="002B01BC">
      <w:pPr>
        <w:pStyle w:val="NoSpacing"/>
        <w:numPr>
          <w:ilvl w:val="0"/>
          <w:numId w:val="17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 xml:space="preserve">The most in demand work specialisms did not exist 10 years ago. 65% children in primary school will enter jobs that do not yet exist. </w:t>
      </w:r>
    </w:p>
    <w:p w14:paraId="3AEB50CC" w14:textId="77777777" w:rsidR="00EF70BC" w:rsidRPr="0029151B" w:rsidRDefault="00EF70BC" w:rsidP="002B01BC">
      <w:pPr>
        <w:pStyle w:val="NoSpacing"/>
        <w:numPr>
          <w:ilvl w:val="0"/>
          <w:numId w:val="17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Drivers for change; nature of work / flexibility 44%, middle class in emerging markets 23%, climate change / natural resources 23%, geopolitical volatility 21%.</w:t>
      </w:r>
    </w:p>
    <w:p w14:paraId="70876CE3" w14:textId="77777777" w:rsidR="00EF70BC" w:rsidRPr="0029151B" w:rsidRDefault="00EF70BC" w:rsidP="002B01BC">
      <w:pPr>
        <w:pStyle w:val="NoSpacing"/>
        <w:numPr>
          <w:ilvl w:val="0"/>
          <w:numId w:val="17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Significant shifts over 3 to 5 year timefr</w:t>
      </w:r>
      <w:bookmarkStart w:id="0" w:name="_GoBack"/>
      <w:bookmarkEnd w:id="0"/>
      <w:r w:rsidRPr="0029151B">
        <w:rPr>
          <w:rFonts w:ascii="Verdana" w:eastAsia="Helvetica" w:hAnsi="Verdana"/>
          <w:sz w:val="22"/>
        </w:rPr>
        <w:t>ames – business model disruption impacts on skill disruption almost immediately.</w:t>
      </w:r>
    </w:p>
    <w:p w14:paraId="166924F2" w14:textId="77777777" w:rsidR="00EF70BC" w:rsidRPr="0029151B" w:rsidRDefault="00EF70BC" w:rsidP="002B01BC">
      <w:pPr>
        <w:pStyle w:val="NoSpacing"/>
        <w:numPr>
          <w:ilvl w:val="0"/>
          <w:numId w:val="17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Theme="minorEastAsia" w:hAnsi="Verdana"/>
          <w:sz w:val="22"/>
        </w:rPr>
        <w:t>The top three essential skills needed for a career in the upcoming Fourth Industrial Revolution are complex problem solving, critical thinking and creativity.</w:t>
      </w:r>
    </w:p>
    <w:p w14:paraId="5ABB21B8" w14:textId="77777777" w:rsidR="00EF70BC" w:rsidRPr="0029151B" w:rsidRDefault="00EF70BC" w:rsidP="002B01BC">
      <w:pPr>
        <w:pStyle w:val="NoSpacing"/>
        <w:numPr>
          <w:ilvl w:val="0"/>
          <w:numId w:val="17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 xml:space="preserve">Advocates rethinking education systems, </w:t>
      </w:r>
      <w:proofErr w:type="spellStart"/>
      <w:r w:rsidRPr="0029151B">
        <w:rPr>
          <w:rFonts w:ascii="Verdana" w:eastAsia="Helvetica" w:hAnsi="Verdana"/>
          <w:sz w:val="22"/>
        </w:rPr>
        <w:t>incentivising</w:t>
      </w:r>
      <w:proofErr w:type="spellEnd"/>
      <w:r w:rsidRPr="0029151B">
        <w:rPr>
          <w:rFonts w:ascii="Verdana" w:eastAsia="Helvetica" w:hAnsi="Verdana"/>
          <w:sz w:val="22"/>
        </w:rPr>
        <w:t xml:space="preserve"> lifelong learning and multi-sector partnerships.</w:t>
      </w:r>
    </w:p>
    <w:p w14:paraId="58096676" w14:textId="77777777" w:rsidR="00EF70BC" w:rsidRPr="0029151B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sz w:val="22"/>
        </w:rPr>
      </w:pPr>
    </w:p>
    <w:p w14:paraId="7BAC95CE" w14:textId="77777777" w:rsidR="00EF70BC" w:rsidRPr="009D08B3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color w:val="2E74B5"/>
          <w:sz w:val="22"/>
        </w:rPr>
      </w:pPr>
      <w:r w:rsidRPr="009D08B3">
        <w:rPr>
          <w:rFonts w:ascii="Verdana" w:eastAsia="Helvetica" w:hAnsi="Verdana"/>
          <w:color w:val="2E74B5"/>
          <w:sz w:val="22"/>
        </w:rPr>
        <w:t>Committee for Economic Development of Australia (2015)</w:t>
      </w:r>
    </w:p>
    <w:p w14:paraId="26FBF0FB" w14:textId="77777777" w:rsidR="00EF70BC" w:rsidRPr="0029151B" w:rsidRDefault="00EF70BC" w:rsidP="002B01BC">
      <w:pPr>
        <w:pStyle w:val="NoSpacing"/>
        <w:numPr>
          <w:ilvl w:val="0"/>
          <w:numId w:val="18"/>
        </w:numPr>
        <w:spacing w:after="120" w:line="276" w:lineRule="auto"/>
        <w:jc w:val="both"/>
        <w:rPr>
          <w:rFonts w:ascii="Verdana" w:eastAsia="Helvetica" w:hAnsi="Verdana"/>
          <w:sz w:val="22"/>
        </w:rPr>
      </w:pPr>
      <w:r w:rsidRPr="0029151B">
        <w:rPr>
          <w:rFonts w:ascii="Verdana" w:eastAsia="Helvetica" w:hAnsi="Verdana"/>
          <w:sz w:val="22"/>
        </w:rPr>
        <w:t xml:space="preserve">40 per cent of Australian jobs that exist today, have a moderate to high likelihood of disappearing in the next 10 to 15 years. </w:t>
      </w:r>
    </w:p>
    <w:p w14:paraId="2A588B73" w14:textId="77777777" w:rsidR="00EF70BC" w:rsidRPr="0029151B" w:rsidRDefault="00EF70BC" w:rsidP="002B01BC">
      <w:pPr>
        <w:pStyle w:val="NoSpacing"/>
        <w:numPr>
          <w:ilvl w:val="0"/>
          <w:numId w:val="18"/>
        </w:numPr>
        <w:spacing w:after="120" w:line="276" w:lineRule="auto"/>
        <w:jc w:val="both"/>
        <w:rPr>
          <w:rFonts w:ascii="Verdana" w:eastAsia="Helvetica" w:hAnsi="Verdana"/>
          <w:sz w:val="22"/>
        </w:rPr>
      </w:pPr>
      <w:r w:rsidRPr="0029151B">
        <w:rPr>
          <w:rFonts w:ascii="Verdana" w:eastAsia="Helvetica" w:hAnsi="Verdana"/>
          <w:sz w:val="22"/>
        </w:rPr>
        <w:t xml:space="preserve">Hollowing out of employment with low skill and highly </w:t>
      </w:r>
      <w:proofErr w:type="spellStart"/>
      <w:r w:rsidRPr="0029151B">
        <w:rPr>
          <w:rFonts w:ascii="Verdana" w:eastAsia="Helvetica" w:hAnsi="Verdana"/>
          <w:sz w:val="22"/>
        </w:rPr>
        <w:t>specialised</w:t>
      </w:r>
      <w:proofErr w:type="spellEnd"/>
      <w:r w:rsidRPr="0029151B">
        <w:rPr>
          <w:rFonts w:ascii="Verdana" w:eastAsia="Helvetica" w:hAnsi="Verdana"/>
          <w:sz w:val="22"/>
        </w:rPr>
        <w:t xml:space="preserve"> skilled jobs less affected by automation.</w:t>
      </w:r>
    </w:p>
    <w:p w14:paraId="21EA9272" w14:textId="77777777" w:rsidR="00EF70BC" w:rsidRPr="0029151B" w:rsidRDefault="00EF70BC" w:rsidP="002B01BC">
      <w:pPr>
        <w:pStyle w:val="NoSpacing"/>
        <w:numPr>
          <w:ilvl w:val="0"/>
          <w:numId w:val="18"/>
        </w:numPr>
        <w:spacing w:after="120" w:line="276" w:lineRule="auto"/>
        <w:jc w:val="both"/>
        <w:rPr>
          <w:rFonts w:ascii="Verdana" w:eastAsia="Helvetica" w:hAnsi="Verdana"/>
          <w:sz w:val="22"/>
        </w:rPr>
      </w:pPr>
      <w:r w:rsidRPr="0029151B">
        <w:rPr>
          <w:rFonts w:ascii="Verdana" w:eastAsia="Helvetica" w:hAnsi="Verdana"/>
          <w:sz w:val="22"/>
        </w:rPr>
        <w:t>Rise in self-employment and freelancing – represents 1/3 of workers now and rising.</w:t>
      </w:r>
    </w:p>
    <w:p w14:paraId="3F00E6D2" w14:textId="77777777" w:rsidR="00EF70BC" w:rsidRPr="0029151B" w:rsidRDefault="00EF70BC" w:rsidP="002B01BC">
      <w:pPr>
        <w:pStyle w:val="NoSpacing"/>
        <w:numPr>
          <w:ilvl w:val="0"/>
          <w:numId w:val="18"/>
        </w:numPr>
        <w:spacing w:after="120" w:line="276" w:lineRule="auto"/>
        <w:jc w:val="both"/>
        <w:rPr>
          <w:rFonts w:ascii="Verdana" w:eastAsia="Helvetica" w:hAnsi="Verdana"/>
          <w:sz w:val="22"/>
        </w:rPr>
      </w:pPr>
      <w:r w:rsidRPr="0029151B">
        <w:rPr>
          <w:rFonts w:ascii="Verdana" w:eastAsia="Helvetica" w:hAnsi="Verdana"/>
          <w:sz w:val="22"/>
        </w:rPr>
        <w:t>Innovation is the key and we need to innovate in the ways we invest in innovation.</w:t>
      </w:r>
    </w:p>
    <w:p w14:paraId="20A3E41A" w14:textId="77777777" w:rsidR="00EF70BC" w:rsidRPr="0029151B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sz w:val="22"/>
        </w:rPr>
      </w:pPr>
    </w:p>
    <w:p w14:paraId="4A727CCE" w14:textId="77777777" w:rsidR="00EF70BC" w:rsidRPr="009D08B3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color w:val="2E74B5"/>
          <w:sz w:val="22"/>
        </w:rPr>
      </w:pPr>
      <w:r w:rsidRPr="009D08B3">
        <w:rPr>
          <w:rFonts w:ascii="Verdana" w:eastAsia="Helvetica" w:hAnsi="Verdana"/>
          <w:color w:val="2E74B5"/>
          <w:sz w:val="22"/>
        </w:rPr>
        <w:t>Foundation for Young Australians (2017)</w:t>
      </w:r>
    </w:p>
    <w:p w14:paraId="252ACFFE" w14:textId="77777777" w:rsidR="00EF70BC" w:rsidRPr="0029151B" w:rsidRDefault="00EF70BC" w:rsidP="002B01BC">
      <w:pPr>
        <w:pStyle w:val="NoSpacing"/>
        <w:numPr>
          <w:ilvl w:val="0"/>
          <w:numId w:val="19"/>
        </w:numPr>
        <w:spacing w:after="120" w:line="276" w:lineRule="auto"/>
        <w:jc w:val="both"/>
        <w:rPr>
          <w:rFonts w:ascii="Verdana" w:hAnsi="Verdana"/>
          <w:sz w:val="22"/>
        </w:rPr>
      </w:pPr>
      <w:proofErr w:type="spellStart"/>
      <w:r w:rsidRPr="0029151B">
        <w:rPr>
          <w:rFonts w:ascii="Verdana" w:eastAsia="Helvetica" w:hAnsi="Verdana"/>
          <w:sz w:val="22"/>
        </w:rPr>
        <w:t>Analysed</w:t>
      </w:r>
      <w:proofErr w:type="spellEnd"/>
      <w:r w:rsidRPr="0029151B">
        <w:rPr>
          <w:rFonts w:ascii="Verdana" w:eastAsia="Helvetica" w:hAnsi="Verdana"/>
          <w:sz w:val="22"/>
        </w:rPr>
        <w:t xml:space="preserve"> 2.7 million job ads for 4,600 skills</w:t>
      </w:r>
    </w:p>
    <w:p w14:paraId="7679FEFD" w14:textId="77777777" w:rsidR="00EF70BC" w:rsidRPr="0029151B" w:rsidRDefault="00EF70BC" w:rsidP="002B01BC">
      <w:pPr>
        <w:pStyle w:val="NoSpacing"/>
        <w:numPr>
          <w:ilvl w:val="0"/>
          <w:numId w:val="19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 xml:space="preserve">Identified 7 job cluster: the generators, the artisans, the </w:t>
      </w:r>
      <w:proofErr w:type="spellStart"/>
      <w:r w:rsidRPr="0029151B">
        <w:rPr>
          <w:rFonts w:ascii="Verdana" w:eastAsia="Helvetica" w:hAnsi="Verdana"/>
          <w:sz w:val="22"/>
        </w:rPr>
        <w:t>carers</w:t>
      </w:r>
      <w:proofErr w:type="spellEnd"/>
      <w:r w:rsidRPr="0029151B">
        <w:rPr>
          <w:rFonts w:ascii="Verdana" w:eastAsia="Helvetica" w:hAnsi="Verdana"/>
          <w:sz w:val="22"/>
        </w:rPr>
        <w:t>, the coordinators, the informers, the technologists.</w:t>
      </w:r>
    </w:p>
    <w:p w14:paraId="41382732" w14:textId="77777777" w:rsidR="00EF70BC" w:rsidRPr="0029151B" w:rsidRDefault="00EF70BC" w:rsidP="002B01BC">
      <w:pPr>
        <w:pStyle w:val="NoSpacing"/>
        <w:numPr>
          <w:ilvl w:val="0"/>
          <w:numId w:val="19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Future Australians will have 17 employers and 5 careers.</w:t>
      </w:r>
    </w:p>
    <w:p w14:paraId="22448999" w14:textId="77777777" w:rsidR="00EF70BC" w:rsidRPr="0029151B" w:rsidRDefault="00EF70BC" w:rsidP="002B01BC">
      <w:pPr>
        <w:pStyle w:val="NoSpacing"/>
        <w:numPr>
          <w:ilvl w:val="0"/>
          <w:numId w:val="19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Tertiary institutions are preparing people for jobs that will not exist when they graduate.</w:t>
      </w:r>
    </w:p>
    <w:p w14:paraId="3A5F83A8" w14:textId="77777777" w:rsidR="00EF70BC" w:rsidRPr="0029151B" w:rsidRDefault="00EF70BC" w:rsidP="002B01BC">
      <w:pPr>
        <w:pStyle w:val="NoSpacing"/>
        <w:numPr>
          <w:ilvl w:val="0"/>
          <w:numId w:val="19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Skills are more portable than we think. In training for one job you are developing skills for other jobs.</w:t>
      </w:r>
    </w:p>
    <w:p w14:paraId="7D4A8C09" w14:textId="77777777" w:rsidR="00EF70BC" w:rsidRPr="0029151B" w:rsidRDefault="00EF70BC" w:rsidP="002B01BC">
      <w:pPr>
        <w:pStyle w:val="NoSpacing"/>
        <w:numPr>
          <w:ilvl w:val="0"/>
          <w:numId w:val="19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 xml:space="preserve">Some skills / attributes are common to most </w:t>
      </w:r>
      <w:proofErr w:type="gramStart"/>
      <w:r w:rsidRPr="0029151B">
        <w:rPr>
          <w:rFonts w:ascii="Verdana" w:eastAsia="Helvetica" w:hAnsi="Verdana"/>
          <w:sz w:val="22"/>
        </w:rPr>
        <w:t>clusters</w:t>
      </w:r>
      <w:proofErr w:type="gramEnd"/>
      <w:r w:rsidRPr="0029151B">
        <w:rPr>
          <w:rFonts w:ascii="Verdana" w:eastAsia="Helvetica" w:hAnsi="Verdana"/>
          <w:sz w:val="22"/>
        </w:rPr>
        <w:t xml:space="preserve"> e.g. communication, problem solving, team work, digital literacy. </w:t>
      </w:r>
    </w:p>
    <w:p w14:paraId="6AE2B1FC" w14:textId="53D403BA" w:rsidR="00EF70BC" w:rsidRPr="009D08B3" w:rsidRDefault="00EF70BC" w:rsidP="002B01BC">
      <w:pPr>
        <w:pStyle w:val="NoSpacing"/>
        <w:spacing w:after="120" w:line="276" w:lineRule="auto"/>
        <w:jc w:val="both"/>
        <w:rPr>
          <w:rFonts w:ascii="Verdana" w:hAnsi="Verdana"/>
          <w:color w:val="2E74B5"/>
          <w:sz w:val="22"/>
        </w:rPr>
      </w:pPr>
      <w:r w:rsidRPr="009D08B3">
        <w:rPr>
          <w:rFonts w:ascii="Verdana" w:eastAsia="Helvetica" w:hAnsi="Verdana"/>
          <w:color w:val="2E74B5"/>
          <w:sz w:val="22"/>
        </w:rPr>
        <w:lastRenderedPageBreak/>
        <w:t xml:space="preserve">Dorr (2017) </w:t>
      </w:r>
    </w:p>
    <w:p w14:paraId="15D2F8B3" w14:textId="77777777" w:rsidR="00EF70BC" w:rsidRPr="0029151B" w:rsidRDefault="00EF70BC" w:rsidP="002B01BC">
      <w:pPr>
        <w:pStyle w:val="NoSpacing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Exponential growth in price–performance of technologies.</w:t>
      </w:r>
    </w:p>
    <w:p w14:paraId="599BB116" w14:textId="0EAEB28E" w:rsidR="00EF70BC" w:rsidRPr="0029151B" w:rsidRDefault="00EF70BC" w:rsidP="002B01BC">
      <w:pPr>
        <w:pStyle w:val="NoSpacing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 xml:space="preserve">We are rubbish at predicting the future – </w:t>
      </w:r>
      <w:r w:rsidRPr="0029151B">
        <w:rPr>
          <w:rFonts w:ascii="Verdana" w:eastAsiaTheme="minorEastAsia" w:hAnsi="Verdana"/>
          <w:sz w:val="22"/>
        </w:rPr>
        <w:t>“Dynamic nonlinear phenomena are deeply unintuitive” (p.328).</w:t>
      </w:r>
    </w:p>
    <w:p w14:paraId="44E56C76" w14:textId="77777777" w:rsidR="00EF70BC" w:rsidRPr="0029151B" w:rsidRDefault="00EF70BC" w:rsidP="002B01BC">
      <w:pPr>
        <w:pStyle w:val="NoSpacing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sz w:val="22"/>
        </w:rPr>
      </w:pPr>
      <w:r w:rsidRPr="0029151B">
        <w:rPr>
          <w:rFonts w:ascii="Verdana" w:eastAsia="Helvetica" w:hAnsi="Verdana"/>
          <w:sz w:val="22"/>
        </w:rPr>
        <w:t>Identifies three fallacies: the linear growth fallacy, the all other thing equal fallacy and the arrival fallacy.</w:t>
      </w:r>
    </w:p>
    <w:p w14:paraId="307ED20B" w14:textId="77777777" w:rsidR="00AC106E" w:rsidRPr="0029151B" w:rsidRDefault="00EF70BC" w:rsidP="002B01BC">
      <w:pPr>
        <w:pStyle w:val="NoSpacing"/>
        <w:numPr>
          <w:ilvl w:val="0"/>
          <w:numId w:val="20"/>
        </w:numPr>
        <w:spacing w:after="120" w:line="276" w:lineRule="auto"/>
        <w:jc w:val="both"/>
        <w:rPr>
          <w:rFonts w:ascii="Verdana" w:eastAsia="Helvetica" w:hAnsi="Verdana"/>
          <w:sz w:val="22"/>
        </w:rPr>
        <w:sectPr w:rsidR="00AC106E" w:rsidRPr="0029151B" w:rsidSect="00EA62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39" w:code="9"/>
          <w:pgMar w:top="1440" w:right="1440" w:bottom="1440" w:left="1440" w:header="0" w:footer="624" w:gutter="0"/>
          <w:cols w:space="720"/>
          <w:docGrid w:linePitch="299"/>
        </w:sectPr>
      </w:pPr>
      <w:r w:rsidRPr="0029151B">
        <w:rPr>
          <w:rFonts w:ascii="Verdana" w:eastAsia="Helvetica" w:hAnsi="Verdana"/>
          <w:sz w:val="22"/>
        </w:rPr>
        <w:t>The future is not just a moving target but an accelerating one (p.328).</w:t>
      </w:r>
    </w:p>
    <w:bookmarkStart w:id="1" w:name="_GP_Survey"/>
    <w:bookmarkStart w:id="2" w:name="_Graduate_profile_attributes"/>
    <w:bookmarkEnd w:id="1"/>
    <w:bookmarkEnd w:id="2"/>
    <w:p w14:paraId="0C4CCE69" w14:textId="7A84EFD7" w:rsidR="008A3AF9" w:rsidRPr="009D08B3" w:rsidRDefault="0029151B" w:rsidP="001374DB">
      <w:pPr>
        <w:pStyle w:val="NoSpacing"/>
        <w:spacing w:after="120" w:line="276" w:lineRule="auto"/>
        <w:rPr>
          <w:rFonts w:ascii="Verdana" w:hAnsi="Verdana"/>
          <w:b/>
          <w:color w:val="2E74B5"/>
        </w:rPr>
      </w:pPr>
      <w:r w:rsidRPr="009D08B3">
        <w:rPr>
          <w:rFonts w:ascii="Verdana" w:hAnsi="Verdana"/>
          <w:b/>
          <w:noProof/>
          <w:color w:val="2E74B5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2A55A6" wp14:editId="1E476F12">
                <wp:simplePos x="0" y="0"/>
                <wp:positionH relativeFrom="margin">
                  <wp:posOffset>6854190</wp:posOffset>
                </wp:positionH>
                <wp:positionV relativeFrom="paragraph">
                  <wp:posOffset>196850</wp:posOffset>
                </wp:positionV>
                <wp:extent cx="15525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FD66" w14:textId="77777777" w:rsidR="003A3E94" w:rsidRPr="00A65D32" w:rsidRDefault="003A3E94" w:rsidP="0029151B">
                            <w:r w:rsidRPr="00A65D32">
                              <w:t>Solution seeking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A5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9.7pt;margin-top:15.5pt;width:122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" filled="f" stroked="f">
                <v:textbox style="mso-fit-shape-to-text:t">
                  <w:txbxContent>
                    <w:p w14:paraId="6DFAFD66" w14:textId="77777777" w:rsidR="003A3E94" w:rsidRPr="00A65D32" w:rsidRDefault="003A3E94" w:rsidP="0029151B">
                      <w:r w:rsidRPr="00A65D32">
                        <w:t>Solution seeking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8B3">
        <w:rPr>
          <w:rFonts w:ascii="Verdana" w:hAnsi="Verdana"/>
          <w:b/>
          <w:noProof/>
          <w:color w:val="2E74B5"/>
          <w:lang w:val="en-NZ"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BFF30" wp14:editId="178A6A79">
                <wp:simplePos x="0" y="0"/>
                <wp:positionH relativeFrom="column">
                  <wp:posOffset>651510</wp:posOffset>
                </wp:positionH>
                <wp:positionV relativeFrom="paragraph">
                  <wp:posOffset>-652780</wp:posOffset>
                </wp:positionV>
                <wp:extent cx="10272070" cy="5938284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2070" cy="5938284"/>
                          <a:chOff x="-221316" y="0"/>
                          <a:chExt cx="11622741" cy="7543800"/>
                        </a:xfrm>
                      </wpg:grpSpPr>
                      <wps:wsp>
                        <wps:cNvPr id="2" name="Arc 2"/>
                        <wps:cNvSpPr/>
                        <wps:spPr>
                          <a:xfrm rot="19444500" flipH="1">
                            <a:off x="3409950" y="1466849"/>
                            <a:ext cx="6962775" cy="3457575"/>
                          </a:xfrm>
                          <a:prstGeom prst="arc">
                            <a:avLst>
                              <a:gd name="adj1" fmla="val 14256723"/>
                              <a:gd name="adj2" fmla="val 2113430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c 3"/>
                        <wps:cNvSpPr/>
                        <wps:spPr>
                          <a:xfrm rot="1208059" flipH="1">
                            <a:off x="4438650" y="4086225"/>
                            <a:ext cx="6962775" cy="3457575"/>
                          </a:xfrm>
                          <a:prstGeom prst="arc">
                            <a:avLst>
                              <a:gd name="adj1" fmla="val 16200000"/>
                              <a:gd name="adj2" fmla="val 213364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c 4"/>
                        <wps:cNvSpPr/>
                        <wps:spPr>
                          <a:xfrm rot="399568" flipH="1" flipV="1">
                            <a:off x="438149" y="742950"/>
                            <a:ext cx="6962775" cy="3457575"/>
                          </a:xfrm>
                          <a:prstGeom prst="arc">
                            <a:avLst>
                              <a:gd name="adj1" fmla="val 16200000"/>
                              <a:gd name="adj2" fmla="val 2129225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 rot="1711163">
                            <a:off x="-221316" y="3703897"/>
                            <a:ext cx="7156708" cy="3457575"/>
                          </a:xfrm>
                          <a:prstGeom prst="arc">
                            <a:avLst>
                              <a:gd name="adj1" fmla="val 16200000"/>
                              <a:gd name="adj2" fmla="val 2128652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18598062" flipH="1" flipV="1">
                            <a:off x="-638175" y="1752600"/>
                            <a:ext cx="6962775" cy="3457575"/>
                          </a:xfrm>
                          <a:prstGeom prst="arc">
                            <a:avLst>
                              <a:gd name="adj1" fmla="val 15718077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DCD1A" id="Group 10" o:spid="_x0000_s1026" style="position:absolute;margin-left:51.3pt;margin-top:-51.4pt;width:808.8pt;height:467.6pt;z-index:251667456;mso-width-relative:margin;mso-height-relative:margin" coordorigin="-2213" coordsize="116227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">
                <v:shape id="Arc 2" o:spid="_x0000_s1027" style="position:absolute;left:34099;top:14668;width:69628;height:34576;rotation:2354381fd;flip:x;visibility:visible;mso-wrap-style:square;v-text-anchor:middle" coordsize="6962775,34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" path="m2435438,79869nsc3027728,-12777,3659140,-25067,4264216,44273,5511262,187180,6499860,658336,6838610,1271203l3481388,1728788,2435438,79869xem2435438,79869nfc3027728,-12777,3659140,-25067,4264216,44273,5511262,187180,6499860,658336,6838610,1271203e" filled="f" strokecolor="#4579b8 [3044]">
                  <v:path arrowok="t" o:connecttype="custom" o:connectlocs="2435438,79869;4264216,44273;6838610,1271203" o:connectangles="0,0,0"/>
                </v:shape>
                <v:shape id="Arc 3" o:spid="_x0000_s1028" style="position:absolute;left:44386;top:40862;width:69628;height:34576;rotation:-1319523fd;flip:x;visibility:visible;mso-wrap-style:square;v-text-anchor:middle" coordsize="6962775,34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" path="m3481387,nsc5198597,,6659317,621778,6921849,1464486l3481388,1728788v,-576263,-1,-1152525,-1,-1728788xem3481387,nfc5198597,,6659317,621778,6921849,1464486e" filled="f" strokecolor="#4579b8 [3044]">
                  <v:path arrowok="t" o:connecttype="custom" o:connectlocs="3481387,0;6921849,1464486" o:connectangles="0,0"/>
                </v:shape>
                <v:shape id="Arc 4" o:spid="_x0000_s1029" style="position:absolute;left:4381;top:7429;width:69628;height:34576;rotation:436435fd;flip:x y;visibility:visible;mso-wrap-style:square;v-text-anchor:middle" coordsize="6962775,34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" path="m3481387,nsc5165248,,6607752,598450,6907261,1421288l3481388,1728788v,-576263,-1,-1152525,-1,-1728788xem3481387,nfc5165248,,6607752,598450,6907261,1421288e" filled="f" strokecolor="#4579b8 [3044]">
                  <v:path arrowok="t" o:connecttype="custom" o:connectlocs="3481387,0;6907261,1421288" o:connectangles="0,0"/>
                </v:shape>
                <v:shape id="Arc 5" o:spid="_x0000_s1030" style="position:absolute;left:-2213;top:37038;width:71566;height:34576;rotation:1869046fd;visibility:visible;mso-wrap-style:square;v-text-anchor:middle" coordsize="7156708,34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" path="m3578354,nsc5298014,,6774495,590979,7094289,1407296l3578354,1728788,3578354,xem3578354,nfc5298014,,6774495,590979,7094289,1407296e" filled="f" strokecolor="#4579b8 [3044]">
                  <v:path arrowok="t" o:connecttype="custom" o:connectlocs="3578354,0;7094289,1407296" o:connectangles="0,0"/>
                </v:shape>
                <v:shape id="Arc 6" o:spid="_x0000_s1031" style="position:absolute;left:-6382;top:17526;width:69627;height:34576;rotation:-3278917fd;flip:x y;visibility:visible;mso-wrap-style:square;v-text-anchor:middle" coordsize="6962775,34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" path="m3238033,4229nsc3793158,-15088,4349519,31960,4860481,141427v1275927,273352,2102296,897311,2102295,1587362l3481388,1728788,3238033,4229xem3238033,4229nfc3793158,-15088,4349519,31960,4860481,141427v1275927,273352,2102296,897311,2102295,1587362e" filled="f" strokecolor="#4579b8 [3044]">
                  <v:path arrowok="t" o:connecttype="custom" o:connectlocs="3238033,4229;4860481,141427;6962776,1728789" o:connectangles="0,0,0"/>
                </v:shape>
              </v:group>
            </w:pict>
          </mc:Fallback>
        </mc:AlternateContent>
      </w:r>
      <w:r w:rsidR="00C02A62" w:rsidRPr="009D08B3">
        <w:rPr>
          <w:rFonts w:ascii="Verdana" w:hAnsi="Verdana"/>
          <w:b/>
          <w:color w:val="2E74B5"/>
        </w:rPr>
        <w:t xml:space="preserve">University of Auckland </w:t>
      </w:r>
      <w:r w:rsidR="008A3AF9" w:rsidRPr="009D08B3">
        <w:rPr>
          <w:rFonts w:ascii="Verdana" w:hAnsi="Verdana"/>
          <w:b/>
          <w:color w:val="2E74B5"/>
        </w:rPr>
        <w:t>Graduate profile attributes</w:t>
      </w:r>
      <w:r w:rsidR="00295323" w:rsidRPr="009D08B3">
        <w:rPr>
          <w:rFonts w:ascii="Verdana" w:hAnsi="Verdana"/>
          <w:b/>
          <w:color w:val="2E74B5"/>
        </w:rPr>
        <w:t xml:space="preserve"> diagram</w:t>
      </w:r>
    </w:p>
    <w:p w14:paraId="076E198E" w14:textId="52512D21" w:rsidR="00C02A62" w:rsidRPr="00415EFB" w:rsidRDefault="00C02A62" w:rsidP="0029151B"/>
    <w:p w14:paraId="79974086" w14:textId="0203E01A" w:rsidR="008A3AF9" w:rsidRPr="00A65D32" w:rsidRDefault="00A65D32" w:rsidP="0029151B">
      <w:r w:rsidRPr="00A65D32"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6386DEC" wp14:editId="49E34479">
                <wp:simplePos x="0" y="0"/>
                <wp:positionH relativeFrom="margin">
                  <wp:posOffset>171996</wp:posOffset>
                </wp:positionH>
                <wp:positionV relativeFrom="paragraph">
                  <wp:posOffset>156683</wp:posOffset>
                </wp:positionV>
                <wp:extent cx="1733107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56C1" w14:textId="32CC0237" w:rsidR="003A3E94" w:rsidRPr="00A65D32" w:rsidRDefault="003A3E94" w:rsidP="0029151B">
                            <w:pPr>
                              <w:rPr>
                                <w:lang w:val="en-US"/>
                              </w:rPr>
                            </w:pPr>
                            <w:r w:rsidRPr="00A65D32">
                              <w:rPr>
                                <w:lang w:val="en-US"/>
                              </w:rPr>
                              <w:t>Communication</w:t>
                            </w:r>
                            <w:r w:rsidR="00A65D3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65D32">
                              <w:rPr>
                                <w:lang w:val="en-US"/>
                              </w:rPr>
                              <w:t>and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86DEC" id="_x0000_s1027" type="#_x0000_t202" style="position:absolute;left:0;text-align:left;margin-left:13.55pt;margin-top:12.35pt;width:136.4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" filled="f" stroked="f">
                <v:textbox style="mso-fit-shape-to-text:t">
                  <w:txbxContent>
                    <w:p w14:paraId="186F56C1" w14:textId="32CC0237" w:rsidR="003A3E94" w:rsidRPr="00A65D32" w:rsidRDefault="003A3E94" w:rsidP="0029151B">
                      <w:pPr>
                        <w:rPr>
                          <w:lang w:val="en-US"/>
                        </w:rPr>
                      </w:pPr>
                      <w:r w:rsidRPr="00A65D32">
                        <w:rPr>
                          <w:lang w:val="en-US"/>
                        </w:rPr>
                        <w:t>Communication</w:t>
                      </w:r>
                      <w:r w:rsidR="00A65D32">
                        <w:rPr>
                          <w:lang w:val="en-US"/>
                        </w:rPr>
                        <w:t xml:space="preserve"> </w:t>
                      </w:r>
                      <w:r w:rsidRPr="00A65D32">
                        <w:rPr>
                          <w:lang w:val="en-US"/>
                        </w:rPr>
                        <w:t>and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EFB" w:rsidRPr="00A65D3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72673" wp14:editId="4D23C4BE">
                <wp:simplePos x="0" y="0"/>
                <wp:positionH relativeFrom="margin">
                  <wp:align>left</wp:align>
                </wp:positionH>
                <wp:positionV relativeFrom="paragraph">
                  <wp:posOffset>25339</wp:posOffset>
                </wp:positionV>
                <wp:extent cx="1268730" cy="9594850"/>
                <wp:effectExtent l="8890" t="0" r="16510" b="1651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8730" cy="9594850"/>
                        </a:xfrm>
                        <a:prstGeom prst="rightBrace">
                          <a:avLst>
                            <a:gd name="adj1" fmla="val 111186"/>
                            <a:gd name="adj2" fmla="val 49702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5096168" w14:textId="77777777" w:rsidR="004C0695" w:rsidRDefault="004C0695" w:rsidP="0029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726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8" type="#_x0000_t88" style="position:absolute;left:0;text-align:left;margin-left:0;margin-top:2pt;width:99.9pt;height:755.5pt;rotation:90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" adj="3176,10736" strokecolor="#4579b8 [3044]" strokeweight="1pt">
                <v:textbox>
                  <w:txbxContent>
                    <w:p w14:paraId="35096168" w14:textId="77777777" w:rsidR="004C0695" w:rsidRDefault="004C0695" w:rsidP="0029151B"/>
                  </w:txbxContent>
                </v:textbox>
                <w10:wrap anchorx="margin"/>
              </v:shape>
            </w:pict>
          </mc:Fallback>
        </mc:AlternateContent>
      </w:r>
    </w:p>
    <w:p w14:paraId="3A933F3A" w14:textId="06B1BD63" w:rsidR="008A3AF9" w:rsidRPr="0029151B" w:rsidRDefault="0029151B" w:rsidP="0029151B">
      <w:pPr>
        <w:rPr>
          <w:rFonts w:cs="Arial"/>
          <w:bCs/>
          <w:iCs/>
        </w:rPr>
      </w:pPr>
      <w:r w:rsidRPr="0029151B"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35E3AE2" wp14:editId="01D47271">
                <wp:simplePos x="0" y="0"/>
                <wp:positionH relativeFrom="margin">
                  <wp:posOffset>624205</wp:posOffset>
                </wp:positionH>
                <wp:positionV relativeFrom="paragraph">
                  <wp:posOffset>2871470</wp:posOffset>
                </wp:positionV>
                <wp:extent cx="143827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7529" w14:textId="16D18C89" w:rsidR="003A3E94" w:rsidRPr="00A65D32" w:rsidRDefault="003A3E94" w:rsidP="0029151B">
                            <w:pPr>
                              <w:rPr>
                                <w:lang w:val="en-US"/>
                              </w:rPr>
                            </w:pPr>
                            <w:r w:rsidRPr="00A65D32">
                              <w:rPr>
                                <w:lang w:val="en-US"/>
                              </w:rPr>
                              <w:t>Independence</w:t>
                            </w:r>
                            <w:r w:rsidR="00A65D3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65D32">
                              <w:rPr>
                                <w:lang w:val="en-US"/>
                              </w:rPr>
                              <w:t>and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E3AE2" id="_x0000_s1029" type="#_x0000_t202" style="position:absolute;left:0;text-align:left;margin-left:49.15pt;margin-top:226.1pt;width:113.2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" filled="f" stroked="f">
                <v:textbox style="mso-fit-shape-to-text:t">
                  <w:txbxContent>
                    <w:p w14:paraId="34AB7529" w14:textId="16D18C89" w:rsidR="003A3E94" w:rsidRPr="00A65D32" w:rsidRDefault="003A3E94" w:rsidP="0029151B">
                      <w:pPr>
                        <w:rPr>
                          <w:lang w:val="en-US"/>
                        </w:rPr>
                      </w:pPr>
                      <w:r w:rsidRPr="00A65D32">
                        <w:rPr>
                          <w:lang w:val="en-US"/>
                        </w:rPr>
                        <w:t>Independence</w:t>
                      </w:r>
                      <w:r w:rsidR="00A65D32">
                        <w:rPr>
                          <w:lang w:val="en-US"/>
                        </w:rPr>
                        <w:t xml:space="preserve"> </w:t>
                      </w:r>
                      <w:r w:rsidRPr="00A65D32">
                        <w:rPr>
                          <w:lang w:val="en-US"/>
                        </w:rPr>
                        <w:t>and integrity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51B"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DA25394" wp14:editId="4669689B">
                <wp:simplePos x="0" y="0"/>
                <wp:positionH relativeFrom="page">
                  <wp:posOffset>6854190</wp:posOffset>
                </wp:positionH>
                <wp:positionV relativeFrom="paragraph">
                  <wp:posOffset>4007485</wp:posOffset>
                </wp:positionV>
                <wp:extent cx="134302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9114" w14:textId="77777777" w:rsidR="003A3E94" w:rsidRPr="00A65D32" w:rsidRDefault="003A3E94" w:rsidP="0029151B">
                            <w:pPr>
                              <w:rPr>
                                <w:lang w:val="en-US"/>
                              </w:rPr>
                            </w:pPr>
                            <w:r w:rsidRPr="00A65D32">
                              <w:rPr>
                                <w:lang w:val="en-US"/>
                              </w:rPr>
                              <w:t>Critical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25394" id="_x0000_s1030" type="#_x0000_t202" style="position:absolute;left:0;text-align:left;margin-left:539.7pt;margin-top:315.55pt;width:105.7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" filled="f" stroked="f">
                <v:textbox style="mso-fit-shape-to-text:t">
                  <w:txbxContent>
                    <w:p w14:paraId="0D5A9114" w14:textId="77777777" w:rsidR="003A3E94" w:rsidRPr="00A65D32" w:rsidRDefault="003A3E94" w:rsidP="0029151B">
                      <w:pPr>
                        <w:rPr>
                          <w:lang w:val="en-US"/>
                        </w:rPr>
                      </w:pPr>
                      <w:r w:rsidRPr="00A65D32">
                        <w:rPr>
                          <w:lang w:val="en-US"/>
                        </w:rPr>
                        <w:t>Critical thinking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151B"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88258E1" wp14:editId="7A3C3093">
                <wp:simplePos x="0" y="0"/>
                <wp:positionH relativeFrom="column">
                  <wp:posOffset>7496810</wp:posOffset>
                </wp:positionH>
                <wp:positionV relativeFrom="paragraph">
                  <wp:posOffset>1920875</wp:posOffset>
                </wp:positionV>
                <wp:extent cx="2413591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5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3D29" w14:textId="6AB47AAC" w:rsidR="003A3E94" w:rsidRPr="00A65D32" w:rsidRDefault="003A3E94" w:rsidP="0029151B">
                            <w:pPr>
                              <w:rPr>
                                <w:lang w:val="en-US"/>
                              </w:rPr>
                            </w:pPr>
                            <w:r w:rsidRPr="00A65D32">
                              <w:rPr>
                                <w:lang w:val="en-US"/>
                              </w:rPr>
                              <w:t>Social and environmental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258E1" id="_x0000_s1031" type="#_x0000_t202" style="position:absolute;left:0;text-align:left;margin-left:590.3pt;margin-top:151.25pt;width:190.0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" filled="f" stroked="f">
                <v:textbox style="mso-fit-shape-to-text:t">
                  <w:txbxContent>
                    <w:p w14:paraId="151D3D29" w14:textId="6AB47AAC" w:rsidR="003A3E94" w:rsidRPr="00A65D32" w:rsidRDefault="003A3E94" w:rsidP="0029151B">
                      <w:pPr>
                        <w:rPr>
                          <w:lang w:val="en-US"/>
                        </w:rPr>
                      </w:pPr>
                      <w:r w:rsidRPr="00A65D32">
                        <w:rPr>
                          <w:lang w:val="en-US"/>
                        </w:rPr>
                        <w:t>Social and environmental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415EFB" w:rsidRPr="0029151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5AD6C" wp14:editId="284E894F">
                <wp:simplePos x="0" y="0"/>
                <wp:positionH relativeFrom="margin">
                  <wp:align>center</wp:align>
                </wp:positionH>
                <wp:positionV relativeFrom="paragraph">
                  <wp:posOffset>1560623</wp:posOffset>
                </wp:positionV>
                <wp:extent cx="2200275" cy="942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8AE77" w14:textId="77777777" w:rsidR="00265AD9" w:rsidRPr="00A65D32" w:rsidRDefault="00265AD9" w:rsidP="0029151B">
                            <w:pPr>
                              <w:rPr>
                                <w:lang w:val="en-US"/>
                              </w:rPr>
                            </w:pPr>
                            <w:r w:rsidRPr="00A65D32">
                              <w:rPr>
                                <w:lang w:val="en-US"/>
                              </w:rPr>
                              <w:t>Knowledge and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5AD6C" id="Text Box 13" o:spid="_x0000_s1032" type="#_x0000_t202" style="position:absolute;left:0;text-align:left;margin-left:0;margin-top:122.9pt;width:173.25pt;height:74.2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" fillcolor="white [3201]" strokecolor="#548dd4 [1951]" strokeweight=".5pt">
                <v:textbox>
                  <w:txbxContent>
                    <w:p w14:paraId="77C8AE77" w14:textId="77777777" w:rsidR="00265AD9" w:rsidRPr="00A65D32" w:rsidRDefault="00265AD9" w:rsidP="0029151B">
                      <w:pPr>
                        <w:rPr>
                          <w:lang w:val="en-US"/>
                        </w:rPr>
                      </w:pPr>
                      <w:r w:rsidRPr="00A65D32">
                        <w:rPr>
                          <w:lang w:val="en-US"/>
                        </w:rPr>
                        <w:t>Knowledge and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EFB" w:rsidRPr="0029151B"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368E373" wp14:editId="45B92AA4">
                <wp:simplePos x="0" y="0"/>
                <wp:positionH relativeFrom="column">
                  <wp:posOffset>3056255</wp:posOffset>
                </wp:positionH>
                <wp:positionV relativeFrom="paragraph">
                  <wp:posOffset>5120271</wp:posOffset>
                </wp:positionV>
                <wp:extent cx="236093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E79E" w14:textId="77777777" w:rsidR="00295323" w:rsidRPr="00A65D32" w:rsidRDefault="00295323" w:rsidP="0029151B">
                            <w:pPr>
                              <w:rPr>
                                <w:lang w:val="en-US"/>
                              </w:rPr>
                            </w:pPr>
                            <w:r w:rsidRPr="00A65D32">
                              <w:rPr>
                                <w:lang w:val="en-US"/>
                              </w:rPr>
                              <w:t>Scholars, Innovators, Leaders, Global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8E373" id="_x0000_s1033" type="#_x0000_t202" style="position:absolute;left:0;text-align:left;margin-left:240.65pt;margin-top:403.15pt;width:185.9pt;height:110.6pt;z-index:-2516346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" filled="f" stroked="f">
                <v:textbox style="mso-fit-shape-to-text:t">
                  <w:txbxContent>
                    <w:p w14:paraId="4CF8E79E" w14:textId="77777777" w:rsidR="00295323" w:rsidRPr="00A65D32" w:rsidRDefault="00295323" w:rsidP="0029151B">
                      <w:pPr>
                        <w:rPr>
                          <w:lang w:val="en-US"/>
                        </w:rPr>
                      </w:pPr>
                      <w:r w:rsidRPr="00A65D32">
                        <w:rPr>
                          <w:lang w:val="en-US"/>
                        </w:rPr>
                        <w:t>Scholars, Innovators, Leaders, Global Citizens</w:t>
                      </w:r>
                    </w:p>
                  </w:txbxContent>
                </v:textbox>
              </v:shape>
            </w:pict>
          </mc:Fallback>
        </mc:AlternateContent>
      </w:r>
      <w:r w:rsidR="008A3AF9" w:rsidRPr="0029151B">
        <w:br w:type="page"/>
      </w:r>
    </w:p>
    <w:p w14:paraId="5A5341A8" w14:textId="44427EC8" w:rsidR="00EF70BC" w:rsidRPr="009D08B3" w:rsidRDefault="00AC106E" w:rsidP="001374DB">
      <w:pPr>
        <w:pStyle w:val="NoSpacing"/>
        <w:spacing w:after="120" w:line="276" w:lineRule="auto"/>
        <w:rPr>
          <w:rFonts w:ascii="Verdana" w:hAnsi="Verdana"/>
          <w:b/>
          <w:color w:val="2E74B5"/>
        </w:rPr>
      </w:pPr>
      <w:bookmarkStart w:id="3" w:name="_Graduate_profile_survey"/>
      <w:bookmarkEnd w:id="3"/>
      <w:r w:rsidRPr="009D08B3">
        <w:rPr>
          <w:rFonts w:ascii="Verdana" w:hAnsi="Verdana"/>
          <w:b/>
          <w:color w:val="2E74B5"/>
        </w:rPr>
        <w:lastRenderedPageBreak/>
        <w:t>G</w:t>
      </w:r>
      <w:r w:rsidR="00295323" w:rsidRPr="009D08B3">
        <w:rPr>
          <w:rFonts w:ascii="Verdana" w:hAnsi="Verdana"/>
          <w:b/>
          <w:color w:val="2E74B5"/>
        </w:rPr>
        <w:t>raduate profile s</w:t>
      </w:r>
      <w:r w:rsidRPr="009D08B3">
        <w:rPr>
          <w:rFonts w:ascii="Verdana" w:hAnsi="Verdana"/>
          <w:b/>
          <w:color w:val="2E74B5"/>
        </w:rPr>
        <w:t xml:space="preserve">urvey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535"/>
        <w:gridCol w:w="1247"/>
        <w:gridCol w:w="471"/>
        <w:gridCol w:w="471"/>
        <w:gridCol w:w="471"/>
        <w:gridCol w:w="471"/>
        <w:gridCol w:w="471"/>
        <w:gridCol w:w="471"/>
        <w:gridCol w:w="471"/>
        <w:gridCol w:w="471"/>
        <w:gridCol w:w="1219"/>
        <w:gridCol w:w="4252"/>
      </w:tblGrid>
      <w:tr w:rsidR="009D08B3" w:rsidRPr="009D08B3" w14:paraId="68F78B7E" w14:textId="77777777" w:rsidTr="0072611E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ABD32" w14:textId="77777777" w:rsidR="008C7CA5" w:rsidRPr="0072611E" w:rsidRDefault="008C7CA5" w:rsidP="0072611E">
            <w:pPr>
              <w:jc w:val="center"/>
              <w:rPr>
                <w:b/>
              </w:rPr>
            </w:pPr>
            <w:r w:rsidRPr="0072611E">
              <w:rPr>
                <w:b/>
              </w:rPr>
              <w:t>Theme</w:t>
            </w: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907FA" w14:textId="77777777" w:rsidR="008C7CA5" w:rsidRPr="0072611E" w:rsidRDefault="008C7CA5" w:rsidP="0072611E">
            <w:pPr>
              <w:jc w:val="center"/>
              <w:rPr>
                <w:b/>
              </w:rPr>
            </w:pPr>
            <w:r w:rsidRPr="0072611E">
              <w:rPr>
                <w:b/>
              </w:rPr>
              <w:t>To what extent does your programme develop the capabilities you identified as important?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3A902" w14:textId="77777777" w:rsidR="008C7CA5" w:rsidRPr="0072611E" w:rsidRDefault="008C7CA5" w:rsidP="0072611E">
            <w:pPr>
              <w:jc w:val="center"/>
              <w:rPr>
                <w:b/>
              </w:rPr>
            </w:pPr>
            <w:r w:rsidRPr="0072611E">
              <w:rPr>
                <w:b/>
              </w:rPr>
              <w:t>Comments</w:t>
            </w:r>
          </w:p>
        </w:tc>
      </w:tr>
      <w:tr w:rsidR="008C7CA5" w:rsidRPr="00415EFB" w14:paraId="69639ECC" w14:textId="77777777" w:rsidTr="00111EBA"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14:paraId="7BAF427A" w14:textId="77777777" w:rsidR="00AC106E" w:rsidRPr="0029151B" w:rsidRDefault="008C7CA5" w:rsidP="0029151B">
            <w:r w:rsidRPr="0029151B">
              <w:t>Disciplinary knowledge and practice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63D22" w14:textId="77777777" w:rsidR="00AC106E" w:rsidRPr="0029151B" w:rsidRDefault="00AC106E" w:rsidP="0029151B">
            <w:pPr>
              <w:jc w:val="center"/>
            </w:pPr>
            <w:r w:rsidRPr="0029151B">
              <w:t>0</w:t>
            </w:r>
          </w:p>
          <w:p w14:paraId="57B3E9BD" w14:textId="77777777" w:rsidR="00AC106E" w:rsidRPr="0029151B" w:rsidRDefault="00AC106E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ACDD4" w14:textId="77777777" w:rsidR="00AC106E" w:rsidRPr="0029151B" w:rsidRDefault="00AC106E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71383" w14:textId="77777777" w:rsidR="00AC106E" w:rsidRPr="0029151B" w:rsidRDefault="00AC106E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45BA" w14:textId="77777777" w:rsidR="00AC106E" w:rsidRPr="0029151B" w:rsidRDefault="00AC106E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3F92A" w14:textId="77777777" w:rsidR="00AC106E" w:rsidRPr="0029151B" w:rsidRDefault="00AC106E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9F32" w14:textId="77777777" w:rsidR="00AC106E" w:rsidRPr="0029151B" w:rsidRDefault="00AC106E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9F9F5" w14:textId="77777777" w:rsidR="00AC106E" w:rsidRPr="0029151B" w:rsidRDefault="00AC106E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72011" w14:textId="77777777" w:rsidR="00AC106E" w:rsidRPr="0029151B" w:rsidRDefault="00AC106E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613F4" w14:textId="77777777" w:rsidR="00AC106E" w:rsidRPr="0029151B" w:rsidRDefault="00AC106E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4124" w14:textId="77777777" w:rsidR="00AC106E" w:rsidRPr="0029151B" w:rsidRDefault="00AC106E" w:rsidP="0029151B">
            <w:pPr>
              <w:jc w:val="center"/>
            </w:pPr>
            <w:r w:rsidRPr="0029151B">
              <w:t>9</w:t>
            </w:r>
          </w:p>
          <w:p w14:paraId="1DB8098D" w14:textId="77777777" w:rsidR="00AC106E" w:rsidRPr="0029151B" w:rsidRDefault="00AC106E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8532949" w14:textId="77777777" w:rsidR="00AC106E" w:rsidRPr="0029151B" w:rsidRDefault="00AC106E" w:rsidP="0029151B"/>
        </w:tc>
      </w:tr>
      <w:tr w:rsidR="008C7CA5" w:rsidRPr="00415EFB" w14:paraId="6EB9D7A0" w14:textId="77777777" w:rsidTr="00111EBA">
        <w:tc>
          <w:tcPr>
            <w:tcW w:w="4535" w:type="dxa"/>
            <w:tcBorders>
              <w:right w:val="single" w:sz="4" w:space="0" w:color="auto"/>
            </w:tcBorders>
          </w:tcPr>
          <w:p w14:paraId="2DCFEAAD" w14:textId="77777777" w:rsidR="008C7CA5" w:rsidRPr="0029151B" w:rsidRDefault="008C7CA5" w:rsidP="0029151B">
            <w:r w:rsidRPr="0029151B">
              <w:t>Critical thinking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ABE46" w14:textId="77777777" w:rsidR="008C7CA5" w:rsidRPr="0029151B" w:rsidRDefault="008C7CA5" w:rsidP="0029151B">
            <w:pPr>
              <w:jc w:val="center"/>
            </w:pPr>
            <w:r w:rsidRPr="0029151B">
              <w:t>0</w:t>
            </w:r>
          </w:p>
          <w:p w14:paraId="46124B96" w14:textId="77777777" w:rsidR="008C7CA5" w:rsidRPr="0029151B" w:rsidRDefault="008C7CA5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A9042" w14:textId="77777777" w:rsidR="008C7CA5" w:rsidRPr="0029151B" w:rsidRDefault="008C7CA5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D1ADB" w14:textId="77777777" w:rsidR="008C7CA5" w:rsidRPr="0029151B" w:rsidRDefault="008C7CA5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C0619" w14:textId="77777777" w:rsidR="008C7CA5" w:rsidRPr="0029151B" w:rsidRDefault="008C7CA5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2ABF2" w14:textId="77777777" w:rsidR="008C7CA5" w:rsidRPr="0029151B" w:rsidRDefault="008C7CA5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B4BF6" w14:textId="77777777" w:rsidR="008C7CA5" w:rsidRPr="0029151B" w:rsidRDefault="008C7CA5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E0F88" w14:textId="77777777" w:rsidR="008C7CA5" w:rsidRPr="0029151B" w:rsidRDefault="008C7CA5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6B537" w14:textId="77777777" w:rsidR="008C7CA5" w:rsidRPr="0029151B" w:rsidRDefault="008C7CA5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2CC88" w14:textId="77777777" w:rsidR="008C7CA5" w:rsidRPr="0029151B" w:rsidRDefault="008C7CA5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D572C" w14:textId="77777777" w:rsidR="008C7CA5" w:rsidRPr="0029151B" w:rsidRDefault="008C7CA5" w:rsidP="0029151B">
            <w:pPr>
              <w:jc w:val="center"/>
            </w:pPr>
            <w:r w:rsidRPr="0029151B">
              <w:t>9</w:t>
            </w:r>
          </w:p>
          <w:p w14:paraId="1955FDB1" w14:textId="77777777" w:rsidR="008C7CA5" w:rsidRPr="0029151B" w:rsidRDefault="008C7CA5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2F22673" w14:textId="77777777" w:rsidR="008C7CA5" w:rsidRPr="0029151B" w:rsidRDefault="008C7CA5" w:rsidP="0029151B"/>
        </w:tc>
      </w:tr>
      <w:tr w:rsidR="008C7CA5" w:rsidRPr="00415EFB" w14:paraId="40B19172" w14:textId="77777777" w:rsidTr="00111EBA">
        <w:tc>
          <w:tcPr>
            <w:tcW w:w="4535" w:type="dxa"/>
            <w:tcBorders>
              <w:right w:val="single" w:sz="4" w:space="0" w:color="auto"/>
            </w:tcBorders>
          </w:tcPr>
          <w:p w14:paraId="6A920AC3" w14:textId="77777777" w:rsidR="008C7CA5" w:rsidRPr="0029151B" w:rsidRDefault="008C7CA5" w:rsidP="0029151B">
            <w:r w:rsidRPr="0029151B">
              <w:t>Independence and integrity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3BB92" w14:textId="77777777" w:rsidR="008C7CA5" w:rsidRPr="0029151B" w:rsidRDefault="008C7CA5" w:rsidP="0029151B">
            <w:pPr>
              <w:jc w:val="center"/>
            </w:pPr>
            <w:r w:rsidRPr="0029151B">
              <w:t>0</w:t>
            </w:r>
          </w:p>
          <w:p w14:paraId="2D2FBCFC" w14:textId="77777777" w:rsidR="008C7CA5" w:rsidRPr="0029151B" w:rsidRDefault="008C7CA5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1ED96" w14:textId="77777777" w:rsidR="008C7CA5" w:rsidRPr="0029151B" w:rsidRDefault="008C7CA5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44564" w14:textId="77777777" w:rsidR="008C7CA5" w:rsidRPr="0029151B" w:rsidRDefault="008C7CA5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70C7C" w14:textId="77777777" w:rsidR="008C7CA5" w:rsidRPr="0029151B" w:rsidRDefault="008C7CA5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6ADF7" w14:textId="77777777" w:rsidR="008C7CA5" w:rsidRPr="0029151B" w:rsidRDefault="008C7CA5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CAA0E" w14:textId="77777777" w:rsidR="008C7CA5" w:rsidRPr="0029151B" w:rsidRDefault="008C7CA5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4C64E" w14:textId="77777777" w:rsidR="008C7CA5" w:rsidRPr="0029151B" w:rsidRDefault="008C7CA5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89BD6" w14:textId="77777777" w:rsidR="008C7CA5" w:rsidRPr="0029151B" w:rsidRDefault="008C7CA5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F6A89" w14:textId="77777777" w:rsidR="008C7CA5" w:rsidRPr="0029151B" w:rsidRDefault="008C7CA5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6E51B" w14:textId="77777777" w:rsidR="008C7CA5" w:rsidRPr="0029151B" w:rsidRDefault="008C7CA5" w:rsidP="0029151B">
            <w:pPr>
              <w:jc w:val="center"/>
            </w:pPr>
            <w:r w:rsidRPr="0029151B">
              <w:t>9</w:t>
            </w:r>
          </w:p>
          <w:p w14:paraId="189026C3" w14:textId="77777777" w:rsidR="008C7CA5" w:rsidRPr="0029151B" w:rsidRDefault="008C7CA5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D2BB452" w14:textId="77777777" w:rsidR="008C7CA5" w:rsidRPr="0029151B" w:rsidRDefault="008C7CA5" w:rsidP="0029151B"/>
        </w:tc>
      </w:tr>
      <w:tr w:rsidR="008C7CA5" w:rsidRPr="00415EFB" w14:paraId="29D05C71" w14:textId="77777777" w:rsidTr="008C7CA5">
        <w:tc>
          <w:tcPr>
            <w:tcW w:w="4535" w:type="dxa"/>
            <w:tcBorders>
              <w:right w:val="single" w:sz="4" w:space="0" w:color="auto"/>
            </w:tcBorders>
          </w:tcPr>
          <w:p w14:paraId="77258C5E" w14:textId="77777777" w:rsidR="008C7CA5" w:rsidRPr="0029151B" w:rsidRDefault="008C7CA5" w:rsidP="0029151B">
            <w:r w:rsidRPr="0029151B">
              <w:t>Communication and engagement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6D6B3" w14:textId="77777777" w:rsidR="008C7CA5" w:rsidRPr="0029151B" w:rsidRDefault="008C7CA5" w:rsidP="0029151B">
            <w:pPr>
              <w:jc w:val="center"/>
            </w:pPr>
            <w:r w:rsidRPr="0029151B">
              <w:t>0</w:t>
            </w:r>
          </w:p>
          <w:p w14:paraId="2DE7883D" w14:textId="77777777" w:rsidR="008C7CA5" w:rsidRPr="0029151B" w:rsidRDefault="008C7CA5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265B4" w14:textId="77777777" w:rsidR="008C7CA5" w:rsidRPr="0029151B" w:rsidRDefault="008C7CA5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46031" w14:textId="77777777" w:rsidR="008C7CA5" w:rsidRPr="0029151B" w:rsidRDefault="008C7CA5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AFB4F" w14:textId="77777777" w:rsidR="008C7CA5" w:rsidRPr="0029151B" w:rsidRDefault="008C7CA5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7F8C9" w14:textId="77777777" w:rsidR="008C7CA5" w:rsidRPr="0029151B" w:rsidRDefault="008C7CA5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03739" w14:textId="77777777" w:rsidR="008C7CA5" w:rsidRPr="0029151B" w:rsidRDefault="008C7CA5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5774" w14:textId="77777777" w:rsidR="008C7CA5" w:rsidRPr="0029151B" w:rsidRDefault="008C7CA5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EDD7F" w14:textId="77777777" w:rsidR="008C7CA5" w:rsidRPr="0029151B" w:rsidRDefault="008C7CA5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4419B" w14:textId="77777777" w:rsidR="008C7CA5" w:rsidRPr="0029151B" w:rsidRDefault="008C7CA5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A383" w14:textId="77777777" w:rsidR="008C7CA5" w:rsidRPr="0029151B" w:rsidRDefault="008C7CA5" w:rsidP="0029151B">
            <w:pPr>
              <w:jc w:val="center"/>
            </w:pPr>
            <w:r w:rsidRPr="0029151B">
              <w:t>9</w:t>
            </w:r>
          </w:p>
          <w:p w14:paraId="31EEA804" w14:textId="77777777" w:rsidR="008C7CA5" w:rsidRPr="0029151B" w:rsidRDefault="008C7CA5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BB0699C" w14:textId="77777777" w:rsidR="008C7CA5" w:rsidRPr="0029151B" w:rsidRDefault="008C7CA5" w:rsidP="0029151B"/>
        </w:tc>
      </w:tr>
      <w:tr w:rsidR="008C7CA5" w:rsidRPr="00415EFB" w14:paraId="400D372D" w14:textId="77777777" w:rsidTr="008C7CA5">
        <w:tc>
          <w:tcPr>
            <w:tcW w:w="4535" w:type="dxa"/>
            <w:tcBorders>
              <w:right w:val="single" w:sz="4" w:space="0" w:color="auto"/>
            </w:tcBorders>
          </w:tcPr>
          <w:p w14:paraId="39771B91" w14:textId="77777777" w:rsidR="008C7CA5" w:rsidRPr="0029151B" w:rsidRDefault="008C7CA5" w:rsidP="0029151B">
            <w:r w:rsidRPr="0029151B">
              <w:t>Solution seeking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94C37" w14:textId="77777777" w:rsidR="008C7CA5" w:rsidRPr="0029151B" w:rsidRDefault="008C7CA5" w:rsidP="0029151B">
            <w:pPr>
              <w:jc w:val="center"/>
            </w:pPr>
            <w:r w:rsidRPr="0029151B">
              <w:t>0</w:t>
            </w:r>
          </w:p>
          <w:p w14:paraId="479D98D8" w14:textId="77777777" w:rsidR="008C7CA5" w:rsidRPr="0029151B" w:rsidRDefault="008C7CA5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D7F86" w14:textId="77777777" w:rsidR="008C7CA5" w:rsidRPr="0029151B" w:rsidRDefault="008C7CA5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DE1F" w14:textId="77777777" w:rsidR="008C7CA5" w:rsidRPr="0029151B" w:rsidRDefault="008C7CA5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305B4" w14:textId="77777777" w:rsidR="008C7CA5" w:rsidRPr="0029151B" w:rsidRDefault="008C7CA5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BE4E" w14:textId="77777777" w:rsidR="008C7CA5" w:rsidRPr="0029151B" w:rsidRDefault="008C7CA5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7901A" w14:textId="77777777" w:rsidR="008C7CA5" w:rsidRPr="0029151B" w:rsidRDefault="008C7CA5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00025" w14:textId="77777777" w:rsidR="008C7CA5" w:rsidRPr="0029151B" w:rsidRDefault="008C7CA5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28F50" w14:textId="77777777" w:rsidR="008C7CA5" w:rsidRPr="0029151B" w:rsidRDefault="008C7CA5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0E447" w14:textId="77777777" w:rsidR="008C7CA5" w:rsidRPr="0029151B" w:rsidRDefault="008C7CA5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4711" w14:textId="77777777" w:rsidR="008C7CA5" w:rsidRPr="0029151B" w:rsidRDefault="008C7CA5" w:rsidP="0029151B">
            <w:pPr>
              <w:jc w:val="center"/>
            </w:pPr>
            <w:r w:rsidRPr="0029151B">
              <w:t>9</w:t>
            </w:r>
          </w:p>
          <w:p w14:paraId="307D37C2" w14:textId="77777777" w:rsidR="008C7CA5" w:rsidRPr="0029151B" w:rsidRDefault="008C7CA5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ED0EC7C" w14:textId="77777777" w:rsidR="008C7CA5" w:rsidRPr="0029151B" w:rsidRDefault="008C7CA5" w:rsidP="0029151B"/>
        </w:tc>
      </w:tr>
      <w:tr w:rsidR="008C7CA5" w:rsidRPr="00415EFB" w14:paraId="5B846C78" w14:textId="77777777" w:rsidTr="008C7CA5">
        <w:tc>
          <w:tcPr>
            <w:tcW w:w="4535" w:type="dxa"/>
            <w:tcBorders>
              <w:right w:val="single" w:sz="4" w:space="0" w:color="auto"/>
            </w:tcBorders>
          </w:tcPr>
          <w:p w14:paraId="560A82ED" w14:textId="77777777" w:rsidR="008C7CA5" w:rsidRPr="0029151B" w:rsidRDefault="008C7CA5" w:rsidP="0029151B">
            <w:r w:rsidRPr="0029151B">
              <w:t>Social and environmental responsibilities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DA62C" w14:textId="77777777" w:rsidR="008C7CA5" w:rsidRPr="0029151B" w:rsidRDefault="008C7CA5" w:rsidP="0029151B">
            <w:pPr>
              <w:jc w:val="center"/>
            </w:pPr>
            <w:r w:rsidRPr="0029151B">
              <w:t>0</w:t>
            </w:r>
          </w:p>
          <w:p w14:paraId="79ECCB49" w14:textId="77777777" w:rsidR="008C7CA5" w:rsidRPr="0029151B" w:rsidRDefault="008C7CA5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F9F8A" w14:textId="77777777" w:rsidR="008C7CA5" w:rsidRPr="0029151B" w:rsidRDefault="008C7CA5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839E2" w14:textId="77777777" w:rsidR="008C7CA5" w:rsidRPr="0029151B" w:rsidRDefault="008C7CA5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A19E" w14:textId="77777777" w:rsidR="008C7CA5" w:rsidRPr="0029151B" w:rsidRDefault="008C7CA5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F074" w14:textId="77777777" w:rsidR="008C7CA5" w:rsidRPr="0029151B" w:rsidRDefault="008C7CA5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28BF9" w14:textId="77777777" w:rsidR="008C7CA5" w:rsidRPr="0029151B" w:rsidRDefault="008C7CA5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0B6C9" w14:textId="77777777" w:rsidR="008C7CA5" w:rsidRPr="0029151B" w:rsidRDefault="008C7CA5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10301" w14:textId="77777777" w:rsidR="008C7CA5" w:rsidRPr="0029151B" w:rsidRDefault="008C7CA5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D09DE" w14:textId="77777777" w:rsidR="008C7CA5" w:rsidRPr="0029151B" w:rsidRDefault="008C7CA5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04E95" w14:textId="77777777" w:rsidR="008C7CA5" w:rsidRPr="0029151B" w:rsidRDefault="008C7CA5" w:rsidP="0029151B">
            <w:pPr>
              <w:jc w:val="center"/>
            </w:pPr>
            <w:r w:rsidRPr="0029151B">
              <w:t>9</w:t>
            </w:r>
          </w:p>
          <w:p w14:paraId="5C93882A" w14:textId="77777777" w:rsidR="008C7CA5" w:rsidRPr="0029151B" w:rsidRDefault="008C7CA5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2DB8B87" w14:textId="77777777" w:rsidR="008C7CA5" w:rsidRPr="0029151B" w:rsidRDefault="008C7CA5" w:rsidP="0029151B"/>
        </w:tc>
      </w:tr>
      <w:tr w:rsidR="008C7CA5" w:rsidRPr="00415EFB" w14:paraId="14EDCE49" w14:textId="77777777" w:rsidTr="008C7CA5">
        <w:tc>
          <w:tcPr>
            <w:tcW w:w="4535" w:type="dxa"/>
            <w:tcBorders>
              <w:right w:val="single" w:sz="4" w:space="0" w:color="auto"/>
            </w:tcBorders>
          </w:tcPr>
          <w:p w14:paraId="02421ACE" w14:textId="77777777" w:rsidR="008C7CA5" w:rsidRPr="0029151B" w:rsidRDefault="008C7CA5" w:rsidP="0029151B">
            <w:r w:rsidRPr="0029151B">
              <w:t>Blank for you to add new themes:</w:t>
            </w:r>
          </w:p>
          <w:p w14:paraId="3D0AF0D5" w14:textId="77777777" w:rsidR="008C7CA5" w:rsidRPr="0029151B" w:rsidRDefault="008C7CA5" w:rsidP="0029151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5E45C" w14:textId="77777777" w:rsidR="008C7CA5" w:rsidRPr="0029151B" w:rsidRDefault="008C7CA5" w:rsidP="0029151B">
            <w:pPr>
              <w:jc w:val="center"/>
            </w:pPr>
            <w:r w:rsidRPr="0029151B">
              <w:t>0</w:t>
            </w:r>
          </w:p>
          <w:p w14:paraId="2DD68B1E" w14:textId="77777777" w:rsidR="008C7CA5" w:rsidRPr="0029151B" w:rsidRDefault="008C7CA5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3D4BE" w14:textId="77777777" w:rsidR="008C7CA5" w:rsidRPr="0029151B" w:rsidRDefault="008C7CA5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54482" w14:textId="77777777" w:rsidR="008C7CA5" w:rsidRPr="0029151B" w:rsidRDefault="008C7CA5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1EDA5" w14:textId="77777777" w:rsidR="008C7CA5" w:rsidRPr="0029151B" w:rsidRDefault="008C7CA5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922F" w14:textId="77777777" w:rsidR="008C7CA5" w:rsidRPr="0029151B" w:rsidRDefault="008C7CA5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2D43D" w14:textId="77777777" w:rsidR="008C7CA5" w:rsidRPr="0029151B" w:rsidRDefault="008C7CA5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06B9" w14:textId="77777777" w:rsidR="008C7CA5" w:rsidRPr="0029151B" w:rsidRDefault="008C7CA5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A386" w14:textId="77777777" w:rsidR="008C7CA5" w:rsidRPr="0029151B" w:rsidRDefault="008C7CA5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12DFD" w14:textId="77777777" w:rsidR="008C7CA5" w:rsidRPr="0029151B" w:rsidRDefault="008C7CA5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0261" w14:textId="77777777" w:rsidR="008C7CA5" w:rsidRPr="0029151B" w:rsidRDefault="008C7CA5" w:rsidP="0029151B">
            <w:pPr>
              <w:jc w:val="center"/>
            </w:pPr>
            <w:r w:rsidRPr="0029151B">
              <w:t>9</w:t>
            </w:r>
          </w:p>
          <w:p w14:paraId="05BDF0F3" w14:textId="77777777" w:rsidR="008C7CA5" w:rsidRPr="0029151B" w:rsidRDefault="008C7CA5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2D15D1B" w14:textId="77777777" w:rsidR="008C7CA5" w:rsidRPr="0029151B" w:rsidRDefault="008C7CA5" w:rsidP="0029151B"/>
        </w:tc>
      </w:tr>
      <w:tr w:rsidR="008C7CA5" w:rsidRPr="00415EFB" w14:paraId="43921A59" w14:textId="77777777" w:rsidTr="008C7CA5">
        <w:tc>
          <w:tcPr>
            <w:tcW w:w="4535" w:type="dxa"/>
            <w:tcBorders>
              <w:right w:val="single" w:sz="4" w:space="0" w:color="auto"/>
            </w:tcBorders>
          </w:tcPr>
          <w:p w14:paraId="020F7B59" w14:textId="77777777" w:rsidR="008C7CA5" w:rsidRPr="0029151B" w:rsidRDefault="008C7CA5" w:rsidP="0029151B">
            <w:r w:rsidRPr="0029151B">
              <w:t>Blank for you to add new themes:</w:t>
            </w:r>
          </w:p>
          <w:p w14:paraId="26FBBAFC" w14:textId="77777777" w:rsidR="008C7CA5" w:rsidRPr="0029151B" w:rsidRDefault="008C7CA5" w:rsidP="0029151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10B20" w14:textId="77777777" w:rsidR="008C7CA5" w:rsidRPr="0029151B" w:rsidRDefault="008C7CA5" w:rsidP="0029151B">
            <w:pPr>
              <w:jc w:val="center"/>
            </w:pPr>
            <w:r w:rsidRPr="0029151B">
              <w:t>0</w:t>
            </w:r>
          </w:p>
          <w:p w14:paraId="3454903C" w14:textId="77777777" w:rsidR="008C7CA5" w:rsidRPr="0029151B" w:rsidRDefault="008C7CA5" w:rsidP="0029151B">
            <w:pPr>
              <w:jc w:val="center"/>
            </w:pPr>
            <w:r w:rsidRPr="0029151B">
              <w:t>Not at all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E1DD2" w14:textId="77777777" w:rsidR="008C7CA5" w:rsidRPr="0029151B" w:rsidRDefault="008C7CA5" w:rsidP="0029151B">
            <w:pPr>
              <w:jc w:val="center"/>
            </w:pPr>
            <w:r w:rsidRPr="0029151B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ADAD5" w14:textId="77777777" w:rsidR="008C7CA5" w:rsidRPr="0029151B" w:rsidRDefault="008C7CA5" w:rsidP="0029151B">
            <w:pPr>
              <w:jc w:val="center"/>
            </w:pPr>
            <w:r w:rsidRPr="0029151B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9D32E" w14:textId="77777777" w:rsidR="008C7CA5" w:rsidRPr="0029151B" w:rsidRDefault="008C7CA5" w:rsidP="0029151B">
            <w:pPr>
              <w:jc w:val="center"/>
            </w:pPr>
            <w:r w:rsidRPr="0029151B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74F38" w14:textId="77777777" w:rsidR="008C7CA5" w:rsidRPr="0029151B" w:rsidRDefault="008C7CA5" w:rsidP="0029151B">
            <w:pPr>
              <w:jc w:val="center"/>
            </w:pPr>
            <w:r w:rsidRPr="0029151B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70A70" w14:textId="77777777" w:rsidR="008C7CA5" w:rsidRPr="0029151B" w:rsidRDefault="008C7CA5" w:rsidP="0029151B">
            <w:pPr>
              <w:jc w:val="center"/>
            </w:pPr>
            <w:r w:rsidRPr="0029151B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81E2B" w14:textId="77777777" w:rsidR="008C7CA5" w:rsidRPr="0029151B" w:rsidRDefault="008C7CA5" w:rsidP="0029151B">
            <w:pPr>
              <w:jc w:val="center"/>
            </w:pPr>
            <w:r w:rsidRPr="0029151B"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A02EE" w14:textId="77777777" w:rsidR="008C7CA5" w:rsidRPr="0029151B" w:rsidRDefault="008C7CA5" w:rsidP="0029151B">
            <w:pPr>
              <w:jc w:val="center"/>
            </w:pPr>
            <w:r w:rsidRPr="0029151B"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F3DDA" w14:textId="77777777" w:rsidR="008C7CA5" w:rsidRPr="0029151B" w:rsidRDefault="008C7CA5" w:rsidP="0029151B">
            <w:pPr>
              <w:jc w:val="center"/>
            </w:pPr>
            <w:r w:rsidRPr="0029151B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A26C" w14:textId="77777777" w:rsidR="008C7CA5" w:rsidRPr="0029151B" w:rsidRDefault="008C7CA5" w:rsidP="0029151B">
            <w:pPr>
              <w:jc w:val="center"/>
            </w:pPr>
            <w:r w:rsidRPr="0029151B">
              <w:t>9</w:t>
            </w:r>
          </w:p>
          <w:p w14:paraId="0AF7D4FE" w14:textId="77777777" w:rsidR="008C7CA5" w:rsidRPr="0029151B" w:rsidRDefault="008C7CA5" w:rsidP="0029151B">
            <w:pPr>
              <w:jc w:val="center"/>
            </w:pPr>
            <w:r w:rsidRPr="0029151B">
              <w:t>Fully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0B2B9E3" w14:textId="77777777" w:rsidR="008C7CA5" w:rsidRPr="0029151B" w:rsidRDefault="008C7CA5" w:rsidP="0029151B"/>
        </w:tc>
      </w:tr>
    </w:tbl>
    <w:p w14:paraId="26D32CD7" w14:textId="460697E5" w:rsidR="00375907" w:rsidRPr="00594157" w:rsidRDefault="00375907" w:rsidP="0029151B"/>
    <w:sectPr w:rsidR="00375907" w:rsidRPr="00594157" w:rsidSect="00AC106E">
      <w:pgSz w:w="16839" w:h="11901" w:orient="landscape" w:code="9"/>
      <w:pgMar w:top="851" w:right="851" w:bottom="851" w:left="851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E39A" w14:textId="77777777" w:rsidR="009F5230" w:rsidRDefault="009F5230" w:rsidP="0029151B">
      <w:r>
        <w:separator/>
      </w:r>
    </w:p>
    <w:p w14:paraId="27165F2B" w14:textId="77777777" w:rsidR="005C0F43" w:rsidRDefault="005C0F43" w:rsidP="0029151B"/>
    <w:p w14:paraId="204DAE65" w14:textId="77777777" w:rsidR="005C0F43" w:rsidRDefault="005C0F43" w:rsidP="0029151B"/>
  </w:endnote>
  <w:endnote w:type="continuationSeparator" w:id="0">
    <w:p w14:paraId="1EA9BC52" w14:textId="77777777" w:rsidR="009F5230" w:rsidRDefault="009F5230" w:rsidP="0029151B">
      <w:r>
        <w:continuationSeparator/>
      </w:r>
    </w:p>
    <w:p w14:paraId="70AA5D1E" w14:textId="77777777" w:rsidR="005C0F43" w:rsidRDefault="005C0F43" w:rsidP="0029151B"/>
    <w:p w14:paraId="52C3451A" w14:textId="77777777" w:rsidR="005C0F43" w:rsidRDefault="005C0F43" w:rsidP="00291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6FCF" w14:textId="77777777" w:rsidR="00B9572C" w:rsidRDefault="00B9572C" w:rsidP="0029151B">
    <w:pPr>
      <w:pStyle w:val="Footer"/>
    </w:pPr>
  </w:p>
  <w:p w14:paraId="6238115E" w14:textId="77777777" w:rsidR="005C0F43" w:rsidRDefault="005C0F43" w:rsidP="0029151B"/>
  <w:p w14:paraId="1BFF33B1" w14:textId="77777777" w:rsidR="005C0F43" w:rsidRDefault="005C0F43" w:rsidP="002915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18497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3BE50591" w14:textId="4058A3CC" w:rsidR="00E61FF2" w:rsidRPr="00BB6DF3" w:rsidRDefault="00E61FF2" w:rsidP="00BB6DF3">
        <w:pPr>
          <w:pStyle w:val="Footer"/>
          <w:jc w:val="right"/>
          <w:rPr>
            <w:i w:val="0"/>
          </w:rPr>
        </w:pPr>
        <w:r w:rsidRPr="00BB6DF3">
          <w:rPr>
            <w:i w:val="0"/>
          </w:rPr>
          <w:fldChar w:fldCharType="begin"/>
        </w:r>
        <w:r w:rsidRPr="00BB6DF3">
          <w:rPr>
            <w:i w:val="0"/>
          </w:rPr>
          <w:instrText xml:space="preserve"> PAGE   \* MERGEFORMAT </w:instrText>
        </w:r>
        <w:r w:rsidRPr="00BB6DF3">
          <w:rPr>
            <w:i w:val="0"/>
          </w:rPr>
          <w:fldChar w:fldCharType="separate"/>
        </w:r>
        <w:r w:rsidR="002B01BC">
          <w:rPr>
            <w:i w:val="0"/>
          </w:rPr>
          <w:t>4</w:t>
        </w:r>
        <w:r w:rsidRPr="00BB6DF3">
          <w:rPr>
            <w:i w:val="0"/>
          </w:rPr>
          <w:fldChar w:fldCharType="end"/>
        </w:r>
      </w:p>
    </w:sdtContent>
  </w:sdt>
  <w:p w14:paraId="58A861FB" w14:textId="77777777" w:rsidR="005C0F43" w:rsidRDefault="005C0F43" w:rsidP="002915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0502" w14:textId="77777777" w:rsidR="00447AD4" w:rsidRDefault="0044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9ED3" w14:textId="77777777" w:rsidR="009F5230" w:rsidRDefault="009F5230" w:rsidP="0029151B">
      <w:r>
        <w:separator/>
      </w:r>
    </w:p>
    <w:p w14:paraId="06A101DD" w14:textId="77777777" w:rsidR="005C0F43" w:rsidRDefault="005C0F43" w:rsidP="0029151B"/>
    <w:p w14:paraId="69D11C7A" w14:textId="77777777" w:rsidR="005C0F43" w:rsidRDefault="005C0F43" w:rsidP="0029151B"/>
  </w:footnote>
  <w:footnote w:type="continuationSeparator" w:id="0">
    <w:p w14:paraId="71F84DA8" w14:textId="77777777" w:rsidR="009F5230" w:rsidRDefault="009F5230" w:rsidP="0029151B">
      <w:r>
        <w:continuationSeparator/>
      </w:r>
    </w:p>
    <w:p w14:paraId="5DC80BEF" w14:textId="77777777" w:rsidR="005C0F43" w:rsidRDefault="005C0F43" w:rsidP="0029151B"/>
    <w:p w14:paraId="5E7EAADC" w14:textId="77777777" w:rsidR="005C0F43" w:rsidRDefault="005C0F43" w:rsidP="00291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AF89" w14:textId="77777777" w:rsidR="00B9572C" w:rsidRDefault="00B9572C" w:rsidP="0029151B">
    <w:pPr>
      <w:pStyle w:val="Header"/>
    </w:pPr>
  </w:p>
  <w:p w14:paraId="1419D5E4" w14:textId="77777777" w:rsidR="005C0F43" w:rsidRDefault="005C0F43" w:rsidP="0029151B"/>
  <w:p w14:paraId="3E2F4B5E" w14:textId="77777777" w:rsidR="005C0F43" w:rsidRDefault="005C0F43" w:rsidP="002915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6F84" w14:textId="77777777" w:rsidR="00B9572C" w:rsidRPr="00EA6289" w:rsidRDefault="00B9572C" w:rsidP="0029151B">
    <w:pPr>
      <w:pStyle w:val="Header"/>
      <w:jc w:val="right"/>
    </w:pPr>
  </w:p>
  <w:p w14:paraId="7346D1C8" w14:textId="48298F55" w:rsidR="005C0F43" w:rsidRPr="00A65D32" w:rsidRDefault="00A65D32" w:rsidP="0029151B">
    <w:pPr>
      <w:pStyle w:val="Header"/>
      <w:jc w:val="right"/>
      <w:rPr>
        <w:lang w:val="en-US"/>
      </w:rPr>
    </w:pPr>
    <w:r w:rsidRPr="00DE0A13">
      <w:drawing>
        <wp:inline distT="0" distB="0" distL="0" distR="0" wp14:anchorId="14604866" wp14:editId="1C48C0FB">
          <wp:extent cx="1280160" cy="365760"/>
          <wp:effectExtent l="0" t="0" r="0" b="0"/>
          <wp:docPr id="1" name="Picture 4" descr="Image result for future ready logo aucklan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future ready logo auckland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DE0A13">
      <w:drawing>
        <wp:inline distT="0" distB="0" distL="0" distR="0" wp14:anchorId="67B68F9D" wp14:editId="61B056DF">
          <wp:extent cx="1280160" cy="365760"/>
          <wp:effectExtent l="0" t="0" r="0" b="0"/>
          <wp:docPr id="7" name="Picture 10" descr="Image result for ako aotear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ako aotear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208C" w14:textId="77777777" w:rsidR="00447AD4" w:rsidRDefault="00447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135"/>
    <w:multiLevelType w:val="hybridMultilevel"/>
    <w:tmpl w:val="883E48C4"/>
    <w:lvl w:ilvl="0" w:tplc="E31075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F8D1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8C4B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1CD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88C3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7259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BE9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906B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247C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8637A15"/>
    <w:multiLevelType w:val="hybridMultilevel"/>
    <w:tmpl w:val="76A4E9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50D26"/>
    <w:multiLevelType w:val="hybridMultilevel"/>
    <w:tmpl w:val="5FBAFEF6"/>
    <w:lvl w:ilvl="0" w:tplc="E618A8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AE11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EC51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F822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B820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60A7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5A6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8029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D00A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D2D2BBC"/>
    <w:multiLevelType w:val="hybridMultilevel"/>
    <w:tmpl w:val="EB32A2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84BA7"/>
    <w:multiLevelType w:val="hybridMultilevel"/>
    <w:tmpl w:val="F1EC8D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E6EDF"/>
    <w:multiLevelType w:val="hybridMultilevel"/>
    <w:tmpl w:val="63DC7A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A5516"/>
    <w:multiLevelType w:val="hybridMultilevel"/>
    <w:tmpl w:val="D346C6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D3EBC"/>
    <w:multiLevelType w:val="hybridMultilevel"/>
    <w:tmpl w:val="09D0BD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417C7"/>
    <w:multiLevelType w:val="hybridMultilevel"/>
    <w:tmpl w:val="CD1C663A"/>
    <w:lvl w:ilvl="0" w:tplc="26FAA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5CC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28AE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0EAB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2635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E88B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545E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CA88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32A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9961FEF"/>
    <w:multiLevelType w:val="hybridMultilevel"/>
    <w:tmpl w:val="97F4F4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33106"/>
    <w:multiLevelType w:val="hybridMultilevel"/>
    <w:tmpl w:val="C9425C34"/>
    <w:lvl w:ilvl="0" w:tplc="8A6610C8">
      <w:start w:val="1"/>
      <w:numFmt w:val="bullet"/>
      <w:pStyle w:val="Mylistbullet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20A9C"/>
    <w:multiLevelType w:val="hybridMultilevel"/>
    <w:tmpl w:val="703E99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B6483"/>
    <w:multiLevelType w:val="hybridMultilevel"/>
    <w:tmpl w:val="68AC03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17A09"/>
    <w:multiLevelType w:val="hybridMultilevel"/>
    <w:tmpl w:val="F86C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9033A"/>
    <w:multiLevelType w:val="hybridMultilevel"/>
    <w:tmpl w:val="FED610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F0A8C"/>
    <w:multiLevelType w:val="hybridMultilevel"/>
    <w:tmpl w:val="7798A4D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FE1A28"/>
    <w:multiLevelType w:val="hybridMultilevel"/>
    <w:tmpl w:val="1910FA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177D1"/>
    <w:multiLevelType w:val="hybridMultilevel"/>
    <w:tmpl w:val="2A0C8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3433F"/>
    <w:multiLevelType w:val="hybridMultilevel"/>
    <w:tmpl w:val="16D436E8"/>
    <w:lvl w:ilvl="0" w:tplc="F528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C4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4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2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46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69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6F7855"/>
    <w:multiLevelType w:val="hybridMultilevel"/>
    <w:tmpl w:val="7188F0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8"/>
  </w:num>
  <w:num w:numId="10">
    <w:abstractNumId w:val="18"/>
  </w:num>
  <w:num w:numId="11">
    <w:abstractNumId w:val="2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  <w:num w:numId="16">
    <w:abstractNumId w:val="19"/>
  </w:num>
  <w:num w:numId="17">
    <w:abstractNumId w:val="4"/>
  </w:num>
  <w:num w:numId="18">
    <w:abstractNumId w:val="9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AF7B47-569E-496C-8108-1C2E8CBC5F8C}"/>
    <w:docVar w:name="dgnword-eventsink" w:val="93391584"/>
  </w:docVars>
  <w:rsids>
    <w:rsidRoot w:val="000476B0"/>
    <w:rsid w:val="00004E47"/>
    <w:rsid w:val="00017867"/>
    <w:rsid w:val="00021D6A"/>
    <w:rsid w:val="00022FC7"/>
    <w:rsid w:val="00025EDA"/>
    <w:rsid w:val="0004571C"/>
    <w:rsid w:val="000476B0"/>
    <w:rsid w:val="00073184"/>
    <w:rsid w:val="000911BD"/>
    <w:rsid w:val="000B198D"/>
    <w:rsid w:val="000B5DFD"/>
    <w:rsid w:val="000B6333"/>
    <w:rsid w:val="000C0D79"/>
    <w:rsid w:val="000E431F"/>
    <w:rsid w:val="000F1E48"/>
    <w:rsid w:val="000F1FE2"/>
    <w:rsid w:val="001006BE"/>
    <w:rsid w:val="00111EBA"/>
    <w:rsid w:val="001374DB"/>
    <w:rsid w:val="001438B5"/>
    <w:rsid w:val="00144806"/>
    <w:rsid w:val="00164A51"/>
    <w:rsid w:val="00167F5A"/>
    <w:rsid w:val="00176723"/>
    <w:rsid w:val="001A7060"/>
    <w:rsid w:val="001B5CFF"/>
    <w:rsid w:val="00205024"/>
    <w:rsid w:val="00223BE9"/>
    <w:rsid w:val="002331B6"/>
    <w:rsid w:val="00244A31"/>
    <w:rsid w:val="002504AC"/>
    <w:rsid w:val="00265AD9"/>
    <w:rsid w:val="0029151B"/>
    <w:rsid w:val="00295323"/>
    <w:rsid w:val="002B01BC"/>
    <w:rsid w:val="002E08E2"/>
    <w:rsid w:val="00300C79"/>
    <w:rsid w:val="0030410E"/>
    <w:rsid w:val="00313E8A"/>
    <w:rsid w:val="0031463A"/>
    <w:rsid w:val="003150B9"/>
    <w:rsid w:val="00326B42"/>
    <w:rsid w:val="00330C18"/>
    <w:rsid w:val="00365AC4"/>
    <w:rsid w:val="0037224A"/>
    <w:rsid w:val="00373A5C"/>
    <w:rsid w:val="00375907"/>
    <w:rsid w:val="003778DF"/>
    <w:rsid w:val="003A3E94"/>
    <w:rsid w:val="003B1DB4"/>
    <w:rsid w:val="003C7FBE"/>
    <w:rsid w:val="00405388"/>
    <w:rsid w:val="00415EFB"/>
    <w:rsid w:val="00423DBF"/>
    <w:rsid w:val="00447AD4"/>
    <w:rsid w:val="00447FF2"/>
    <w:rsid w:val="004553BF"/>
    <w:rsid w:val="00476470"/>
    <w:rsid w:val="004818F7"/>
    <w:rsid w:val="00483E9C"/>
    <w:rsid w:val="004C0695"/>
    <w:rsid w:val="004C5246"/>
    <w:rsid w:val="005044B4"/>
    <w:rsid w:val="00516EF4"/>
    <w:rsid w:val="0055059A"/>
    <w:rsid w:val="00586AE0"/>
    <w:rsid w:val="00594157"/>
    <w:rsid w:val="005A36A6"/>
    <w:rsid w:val="005C0F43"/>
    <w:rsid w:val="005D4951"/>
    <w:rsid w:val="005F3BB7"/>
    <w:rsid w:val="0060656B"/>
    <w:rsid w:val="006075A8"/>
    <w:rsid w:val="00615DFB"/>
    <w:rsid w:val="00620135"/>
    <w:rsid w:val="00662B3E"/>
    <w:rsid w:val="00673F46"/>
    <w:rsid w:val="00676C35"/>
    <w:rsid w:val="0068206C"/>
    <w:rsid w:val="006D086A"/>
    <w:rsid w:val="0072611E"/>
    <w:rsid w:val="00785642"/>
    <w:rsid w:val="007E1810"/>
    <w:rsid w:val="00812FE6"/>
    <w:rsid w:val="00824AFE"/>
    <w:rsid w:val="00827582"/>
    <w:rsid w:val="00847ACD"/>
    <w:rsid w:val="00863F8B"/>
    <w:rsid w:val="00872844"/>
    <w:rsid w:val="008A3AF9"/>
    <w:rsid w:val="008C7CA5"/>
    <w:rsid w:val="008E0337"/>
    <w:rsid w:val="008E0D83"/>
    <w:rsid w:val="008E46D1"/>
    <w:rsid w:val="009047E6"/>
    <w:rsid w:val="00907D85"/>
    <w:rsid w:val="00973876"/>
    <w:rsid w:val="0099628C"/>
    <w:rsid w:val="009A2FC2"/>
    <w:rsid w:val="009C6847"/>
    <w:rsid w:val="009D08B3"/>
    <w:rsid w:val="009D5A83"/>
    <w:rsid w:val="009F5230"/>
    <w:rsid w:val="00A27861"/>
    <w:rsid w:val="00A46EDA"/>
    <w:rsid w:val="00A4712A"/>
    <w:rsid w:val="00A4739D"/>
    <w:rsid w:val="00A577BC"/>
    <w:rsid w:val="00A61132"/>
    <w:rsid w:val="00A65D32"/>
    <w:rsid w:val="00A7118D"/>
    <w:rsid w:val="00A72A5B"/>
    <w:rsid w:val="00A74AB1"/>
    <w:rsid w:val="00A81C0A"/>
    <w:rsid w:val="00A823AB"/>
    <w:rsid w:val="00AA7BA8"/>
    <w:rsid w:val="00AC106E"/>
    <w:rsid w:val="00AE595B"/>
    <w:rsid w:val="00B2104E"/>
    <w:rsid w:val="00B35D3C"/>
    <w:rsid w:val="00B6571B"/>
    <w:rsid w:val="00B9572C"/>
    <w:rsid w:val="00B95A8C"/>
    <w:rsid w:val="00B9626C"/>
    <w:rsid w:val="00BB6DF3"/>
    <w:rsid w:val="00BE7B2C"/>
    <w:rsid w:val="00BF736B"/>
    <w:rsid w:val="00C02A62"/>
    <w:rsid w:val="00C113F9"/>
    <w:rsid w:val="00C227B8"/>
    <w:rsid w:val="00C315AA"/>
    <w:rsid w:val="00C46BB2"/>
    <w:rsid w:val="00C47C5C"/>
    <w:rsid w:val="00C575B1"/>
    <w:rsid w:val="00C711FF"/>
    <w:rsid w:val="00C766D5"/>
    <w:rsid w:val="00C7715A"/>
    <w:rsid w:val="00C83455"/>
    <w:rsid w:val="00CA01E9"/>
    <w:rsid w:val="00CE058F"/>
    <w:rsid w:val="00D0494F"/>
    <w:rsid w:val="00D155FA"/>
    <w:rsid w:val="00D755FA"/>
    <w:rsid w:val="00DE7576"/>
    <w:rsid w:val="00E2713C"/>
    <w:rsid w:val="00E547EA"/>
    <w:rsid w:val="00E55820"/>
    <w:rsid w:val="00E61EFE"/>
    <w:rsid w:val="00E61FF2"/>
    <w:rsid w:val="00E820B7"/>
    <w:rsid w:val="00E92D68"/>
    <w:rsid w:val="00EA41BB"/>
    <w:rsid w:val="00EA6289"/>
    <w:rsid w:val="00EC5448"/>
    <w:rsid w:val="00ED194A"/>
    <w:rsid w:val="00EE7FA9"/>
    <w:rsid w:val="00EF57DC"/>
    <w:rsid w:val="00EF6DA1"/>
    <w:rsid w:val="00EF70BC"/>
    <w:rsid w:val="00F2039A"/>
    <w:rsid w:val="00F34A8A"/>
    <w:rsid w:val="00F36532"/>
    <w:rsid w:val="00F64631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9AC555"/>
  <w15:docId w15:val="{9374E126-50FB-4E1D-A2BB-1B55D02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rsid w:val="0029151B"/>
    <w:pPr>
      <w:spacing w:after="120" w:line="276" w:lineRule="auto"/>
      <w:jc w:val="both"/>
    </w:pPr>
    <w:rPr>
      <w:rFonts w:ascii="Verdana" w:hAnsi="Verdana"/>
      <w:noProof/>
      <w:sz w:val="22"/>
      <w:szCs w:val="22"/>
      <w:lang w:val="en-NZ" w:eastAsia="en-NZ"/>
    </w:rPr>
  </w:style>
  <w:style w:type="paragraph" w:styleId="Heading1">
    <w:name w:val="heading 1"/>
    <w:basedOn w:val="Normal"/>
    <w:next w:val="Normal"/>
    <w:rsid w:val="00F2039A"/>
    <w:pPr>
      <w:keepNext/>
      <w:spacing w:before="240" w:after="6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rsid w:val="001374DB"/>
    <w:pPr>
      <w:keepNext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A65D32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39A"/>
    <w:pPr>
      <w:tabs>
        <w:tab w:val="center" w:pos="4153"/>
        <w:tab w:val="right" w:pos="8306"/>
      </w:tabs>
    </w:pPr>
    <w:rPr>
      <w:i/>
      <w:color w:val="003366"/>
      <w:sz w:val="20"/>
    </w:rPr>
  </w:style>
  <w:style w:type="paragraph" w:styleId="BalloonText">
    <w:name w:val="Balloon Text"/>
    <w:basedOn w:val="Normal"/>
    <w:semiHidden/>
    <w:rsid w:val="00A81C0A"/>
    <w:rPr>
      <w:rFonts w:cs="Tahoma"/>
      <w:sz w:val="16"/>
      <w:szCs w:val="16"/>
    </w:rPr>
  </w:style>
  <w:style w:type="table" w:styleId="TableGrid">
    <w:name w:val="Table Grid"/>
    <w:basedOn w:val="TableNormal"/>
    <w:uiPriority w:val="39"/>
    <w:rsid w:val="0032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28C"/>
    <w:rPr>
      <w:color w:val="0000FF"/>
      <w:u w:val="single"/>
    </w:rPr>
  </w:style>
  <w:style w:type="paragraph" w:customStyle="1" w:styleId="Mylistbullets">
    <w:name w:val="My list bullets"/>
    <w:basedOn w:val="Normal"/>
    <w:rsid w:val="00B95A8C"/>
    <w:pPr>
      <w:numPr>
        <w:numId w:val="1"/>
      </w:numPr>
    </w:pPr>
  </w:style>
  <w:style w:type="character" w:customStyle="1" w:styleId="Style1">
    <w:name w:val="Style1"/>
    <w:rsid w:val="000B6333"/>
    <w:rPr>
      <w:b/>
    </w:rPr>
  </w:style>
  <w:style w:type="character" w:styleId="FollowedHyperlink">
    <w:name w:val="FollowedHyperlink"/>
    <w:rsid w:val="005F3BB7"/>
    <w:rPr>
      <w:color w:val="800080"/>
      <w:u w:val="single"/>
    </w:rPr>
  </w:style>
  <w:style w:type="paragraph" w:styleId="NoSpacing">
    <w:name w:val="No Spacing"/>
    <w:uiPriority w:val="1"/>
    <w:qFormat/>
    <w:rsid w:val="00A4712A"/>
    <w:rPr>
      <w:rFonts w:ascii="Tahoma" w:hAnsi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31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6D1"/>
    <w:rPr>
      <w:rFonts w:ascii="Verdana" w:hAnsi="Verdana"/>
      <w:i/>
      <w:color w:val="003366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05388"/>
    <w:pPr>
      <w:spacing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388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22F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FC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FC7"/>
    <w:rPr>
      <w:rFonts w:ascii="Verdana" w:hAnsi="Verdana"/>
      <w:b/>
      <w:bCs/>
      <w:lang w:eastAsia="en-US"/>
    </w:rPr>
  </w:style>
  <w:style w:type="character" w:styleId="Strong">
    <w:name w:val="Strong"/>
    <w:basedOn w:val="DefaultParagraphFont"/>
    <w:qFormat/>
    <w:rsid w:val="00A65D3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65D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65D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5D32"/>
    <w:rPr>
      <w:rFonts w:ascii="Verdana" w:hAnsi="Verdana"/>
      <w:color w:val="2E74B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students/forms-policies-and-guidelines/student-policies-and-guidelines/graduate-profil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DK%20Templates\DK%20Teaching%20Session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15B1-D43E-4797-B647-69182B8B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 Teaching Session Template 2003.dot</Template>
  <TotalTime>64</TotalTime>
  <Pages>8</Pages>
  <Words>1174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Session Template</vt:lpstr>
    </vt:vector>
  </TitlesOfParts>
  <Company>Cheltenham Post Graduate Centre</Company>
  <LinksUpToDate>false</LinksUpToDate>
  <CharactersWithSpaces>7848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mailto:damian.kenny@nhs.net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http://www.gloshospitals.org.uk/PGMEC/PC/PLA/index.htm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Session Template</dc:title>
  <dc:creator>Damian Kenny</dc:creator>
  <cp:lastModifiedBy>Edward Elder</cp:lastModifiedBy>
  <cp:revision>19</cp:revision>
  <cp:lastPrinted>2014-09-01T19:00:00Z</cp:lastPrinted>
  <dcterms:created xsi:type="dcterms:W3CDTF">2019-05-13T22:20:00Z</dcterms:created>
  <dcterms:modified xsi:type="dcterms:W3CDTF">2019-08-27T03:09:00Z</dcterms:modified>
</cp:coreProperties>
</file>